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AFB900" w14:textId="77777777" w:rsidR="002827F8" w:rsidRPr="007149E5" w:rsidRDefault="002827F8" w:rsidP="00214414">
      <w:pPr>
        <w:pStyle w:val="Heading1"/>
        <w:spacing w:before="120" w:after="0"/>
      </w:pPr>
      <w:r w:rsidRPr="007149E5">
        <w:t xml:space="preserve">How to enrol to vote </w:t>
      </w:r>
    </w:p>
    <w:p w14:paraId="7EED42F6" w14:textId="77777777" w:rsidR="00214414" w:rsidRDefault="002827F8" w:rsidP="002827F8">
      <w:pPr>
        <w:pStyle w:val="Heading2"/>
        <w:rPr>
          <w:color w:val="auto"/>
        </w:rPr>
      </w:pPr>
      <w:r w:rsidRPr="008739ED">
        <w:rPr>
          <w:color w:val="auto"/>
        </w:rPr>
        <w:t>Easy to read guide</w:t>
      </w:r>
    </w:p>
    <w:p w14:paraId="46591DF9" w14:textId="0F1DB42F" w:rsidR="002827F8" w:rsidRPr="00214414" w:rsidRDefault="00214414" w:rsidP="00214414">
      <w:pPr>
        <w:pStyle w:val="Heading2"/>
        <w:rPr>
          <w:color w:val="auto"/>
        </w:rPr>
      </w:pPr>
      <w:r w:rsidRPr="00214414">
        <w:rPr>
          <w:color w:val="auto"/>
        </w:rPr>
        <w:t>Australian Electoral Commission</w:t>
      </w:r>
    </w:p>
    <w:p w14:paraId="480AA5F9" w14:textId="6D13AF8B" w:rsidR="00E90F97" w:rsidRDefault="00F64870" w:rsidP="00A8104B">
      <w:pPr>
        <w:pStyle w:val="Heading2"/>
      </w:pPr>
      <w:bookmarkStart w:id="0" w:name="_Toc349720822"/>
      <w:bookmarkStart w:id="1" w:name="_Toc532312051"/>
      <w:bookmarkStart w:id="2" w:name="_Toc532486594"/>
      <w:r>
        <w:t xml:space="preserve">How to </w:t>
      </w:r>
      <w:r w:rsidRPr="00A8104B">
        <w:t>use</w:t>
      </w:r>
      <w:r>
        <w:t xml:space="preserve"> this </w:t>
      </w:r>
      <w:bookmarkEnd w:id="0"/>
      <w:r w:rsidR="00594D8F">
        <w:rPr>
          <w:lang w:val="en-AU"/>
        </w:rPr>
        <w:t>guide</w:t>
      </w:r>
      <w:bookmarkEnd w:id="1"/>
      <w:bookmarkEnd w:id="2"/>
      <w:r w:rsidR="005C568E" w:rsidRPr="00CF0788">
        <w:t xml:space="preserve"> </w:t>
      </w:r>
    </w:p>
    <w:p w14:paraId="7178C6FD" w14:textId="0F5D2C0D" w:rsidR="00214414" w:rsidRPr="00E9016B" w:rsidRDefault="00214414" w:rsidP="0021441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The Australian Electoral Commission (AEC) wrote this guide. When you see the word ‘we’, it means AEC. </w:t>
      </w:r>
    </w:p>
    <w:p w14:paraId="4176DE2F" w14:textId="11C1B172" w:rsidR="00214414" w:rsidRDefault="00214414" w:rsidP="0021441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We have written this</w:t>
      </w:r>
      <w:r w:rsidRPr="00E9016B">
        <w:t xml:space="preserve"> </w:t>
      </w:r>
      <w:r>
        <w:t>guide</w:t>
      </w:r>
      <w:r w:rsidRPr="00E9016B">
        <w:t xml:space="preserve"> in an easy to</w:t>
      </w:r>
      <w:r>
        <w:t xml:space="preserve"> </w:t>
      </w:r>
      <w:r w:rsidRPr="00E9016B">
        <w:t xml:space="preserve">read way. </w:t>
      </w:r>
    </w:p>
    <w:p w14:paraId="2C9C25CA" w14:textId="695C2D1A" w:rsidR="00214414" w:rsidRPr="00E9016B" w:rsidRDefault="00214414" w:rsidP="0021441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We have</w:t>
      </w:r>
      <w:r w:rsidRPr="001C28AC">
        <w:t xml:space="preserve"> written </w:t>
      </w:r>
      <w:r>
        <w:t xml:space="preserve">some words </w:t>
      </w:r>
      <w:r w:rsidRPr="001C28AC">
        <w:t xml:space="preserve">in </w:t>
      </w:r>
      <w:r w:rsidRPr="001C28AC">
        <w:rPr>
          <w:rStyle w:val="Strong"/>
        </w:rPr>
        <w:t>bold</w:t>
      </w:r>
      <w:r w:rsidRPr="001C28AC">
        <w:t>. We explain what these words mean. There is a list of these words on page</w:t>
      </w:r>
      <w:r>
        <w:t xml:space="preserve"> </w:t>
      </w:r>
      <w:r w:rsidR="0011388F">
        <w:rPr>
          <w:noProof/>
        </w:rPr>
        <w:fldChar w:fldCharType="begin"/>
      </w:r>
      <w:r w:rsidR="0011388F">
        <w:rPr>
          <w:noProof/>
        </w:rPr>
        <w:instrText xml:space="preserve"> PAGEREF _Ref2257901 </w:instrText>
      </w:r>
      <w:r w:rsidR="0011388F">
        <w:rPr>
          <w:noProof/>
        </w:rPr>
        <w:fldChar w:fldCharType="separate"/>
      </w:r>
      <w:r>
        <w:rPr>
          <w:noProof/>
        </w:rPr>
        <w:t>9</w:t>
      </w:r>
      <w:r w:rsidR="0011388F">
        <w:rPr>
          <w:noProof/>
        </w:rPr>
        <w:fldChar w:fldCharType="end"/>
      </w:r>
      <w:r w:rsidRPr="007678CF">
        <w:t>.</w:t>
      </w:r>
      <w:r>
        <w:t xml:space="preserve"> </w:t>
      </w:r>
    </w:p>
    <w:p w14:paraId="7D627C96" w14:textId="06E3CA1E" w:rsidR="00214414" w:rsidRPr="000F6E4B" w:rsidRDefault="00214414" w:rsidP="0021441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after="360"/>
      </w:pPr>
      <w:r w:rsidRPr="000F6E4B">
        <w:t xml:space="preserve">You can ask for </w:t>
      </w:r>
      <w:r>
        <w:t>assistance</w:t>
      </w:r>
      <w:r w:rsidRPr="000F6E4B">
        <w:t xml:space="preserve"> to read this </w:t>
      </w:r>
      <w:r>
        <w:t>guide</w:t>
      </w:r>
      <w:r w:rsidRPr="000F6E4B">
        <w:t>.</w:t>
      </w:r>
      <w:r>
        <w:t xml:space="preserve"> </w:t>
      </w:r>
      <w:r w:rsidRPr="000F6E4B">
        <w:t>A friend, family member or support person</w:t>
      </w:r>
      <w:r>
        <w:t xml:space="preserve"> </w:t>
      </w:r>
      <w:r w:rsidRPr="000F6E4B">
        <w:t xml:space="preserve">may be able to </w:t>
      </w:r>
      <w:r>
        <w:t>assist</w:t>
      </w:r>
      <w:r w:rsidRPr="000F6E4B">
        <w:t xml:space="preserve"> you. </w:t>
      </w:r>
    </w:p>
    <w:p w14:paraId="64F9293E" w14:textId="5EA8EFF0" w:rsidR="00AE39D1" w:rsidRDefault="00A33000" w:rsidP="00214414">
      <w:pPr>
        <w:pStyle w:val="Heading2"/>
        <w:rPr>
          <w:rFonts w:asciiTheme="minorHAnsi" w:eastAsiaTheme="minorEastAsia" w:hAnsiTheme="minorHAnsi" w:cstheme="minorBidi"/>
          <w:noProof/>
          <w:sz w:val="22"/>
          <w:lang w:val="en-US"/>
        </w:rPr>
      </w:pPr>
      <w:bookmarkStart w:id="3" w:name="_Toc349720823"/>
      <w:bookmarkStart w:id="4" w:name="_Toc532312052"/>
      <w:bookmarkStart w:id="5" w:name="_Toc532486595"/>
      <w:r>
        <w:t xml:space="preserve">What’s in this </w:t>
      </w:r>
      <w:r w:rsidR="000C7D74">
        <w:rPr>
          <w:lang w:val="en-AU"/>
        </w:rPr>
        <w:t>guide</w:t>
      </w:r>
      <w:r>
        <w:t>?</w:t>
      </w:r>
      <w:bookmarkEnd w:id="3"/>
      <w:bookmarkEnd w:id="4"/>
      <w:bookmarkEnd w:id="5"/>
      <w:r w:rsidR="00AC71D2">
        <w:rPr>
          <w:sz w:val="32"/>
        </w:rPr>
        <w:fldChar w:fldCharType="begin"/>
      </w:r>
      <w:r w:rsidR="00AC71D2">
        <w:instrText xml:space="preserve"> TOC \h \z \u \t "Heading 2,1" </w:instrText>
      </w:r>
      <w:r w:rsidR="00AC71D2">
        <w:rPr>
          <w:sz w:val="32"/>
        </w:rPr>
        <w:fldChar w:fldCharType="separate"/>
      </w:r>
    </w:p>
    <w:p w14:paraId="45B023AA" w14:textId="01EE6021" w:rsidR="00AE39D1" w:rsidRDefault="00AF611D" w:rsidP="00214414">
      <w:pPr>
        <w:pStyle w:val="TOC1"/>
        <w:spacing w:after="120"/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532486596" w:history="1">
        <w:r w:rsidR="00AE39D1" w:rsidRPr="00405D5C">
          <w:rPr>
            <w:rStyle w:val="Hyperlink"/>
            <w:noProof/>
          </w:rPr>
          <w:t>Voting in an election</w:t>
        </w:r>
        <w:r w:rsidR="00AE39D1">
          <w:rPr>
            <w:noProof/>
            <w:webHidden/>
          </w:rPr>
          <w:tab/>
        </w:r>
        <w:r w:rsidR="00AE39D1">
          <w:rPr>
            <w:noProof/>
            <w:webHidden/>
          </w:rPr>
          <w:fldChar w:fldCharType="begin"/>
        </w:r>
        <w:r w:rsidR="00AE39D1">
          <w:rPr>
            <w:noProof/>
            <w:webHidden/>
          </w:rPr>
          <w:instrText xml:space="preserve"> PAGEREF _Toc532486596 \h </w:instrText>
        </w:r>
        <w:r w:rsidR="00AE39D1">
          <w:rPr>
            <w:noProof/>
            <w:webHidden/>
          </w:rPr>
        </w:r>
        <w:r w:rsidR="00AE39D1">
          <w:rPr>
            <w:noProof/>
            <w:webHidden/>
          </w:rPr>
          <w:fldChar w:fldCharType="separate"/>
        </w:r>
        <w:r w:rsidR="0011388F">
          <w:rPr>
            <w:noProof/>
            <w:webHidden/>
          </w:rPr>
          <w:t>2</w:t>
        </w:r>
        <w:r w:rsidR="00AE39D1">
          <w:rPr>
            <w:noProof/>
            <w:webHidden/>
          </w:rPr>
          <w:fldChar w:fldCharType="end"/>
        </w:r>
      </w:hyperlink>
    </w:p>
    <w:p w14:paraId="1154F911" w14:textId="3B5D7B54" w:rsidR="00AE39D1" w:rsidRDefault="00AF611D" w:rsidP="00214414">
      <w:pPr>
        <w:pStyle w:val="TOC1"/>
        <w:spacing w:after="120"/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532486597" w:history="1">
        <w:r w:rsidR="00AE39D1" w:rsidRPr="00405D5C">
          <w:rPr>
            <w:rStyle w:val="Hyperlink"/>
            <w:noProof/>
          </w:rPr>
          <w:t>Enrolling to vote</w:t>
        </w:r>
        <w:r w:rsidR="00AE39D1">
          <w:rPr>
            <w:noProof/>
            <w:webHidden/>
          </w:rPr>
          <w:tab/>
        </w:r>
        <w:r w:rsidR="00AE39D1">
          <w:rPr>
            <w:noProof/>
            <w:webHidden/>
          </w:rPr>
          <w:fldChar w:fldCharType="begin"/>
        </w:r>
        <w:r w:rsidR="00AE39D1">
          <w:rPr>
            <w:noProof/>
            <w:webHidden/>
          </w:rPr>
          <w:instrText xml:space="preserve"> PAGEREF _Toc532486597 \h </w:instrText>
        </w:r>
        <w:r w:rsidR="00AE39D1">
          <w:rPr>
            <w:noProof/>
            <w:webHidden/>
          </w:rPr>
        </w:r>
        <w:r w:rsidR="00AE39D1">
          <w:rPr>
            <w:noProof/>
            <w:webHidden/>
          </w:rPr>
          <w:fldChar w:fldCharType="separate"/>
        </w:r>
        <w:r w:rsidR="0011388F">
          <w:rPr>
            <w:noProof/>
            <w:webHidden/>
          </w:rPr>
          <w:t>3</w:t>
        </w:r>
        <w:r w:rsidR="00AE39D1">
          <w:rPr>
            <w:noProof/>
            <w:webHidden/>
          </w:rPr>
          <w:fldChar w:fldCharType="end"/>
        </w:r>
      </w:hyperlink>
    </w:p>
    <w:p w14:paraId="03E3BF85" w14:textId="680C2A97" w:rsidR="00AE39D1" w:rsidRDefault="00AF611D" w:rsidP="00214414">
      <w:pPr>
        <w:pStyle w:val="TOC1"/>
        <w:spacing w:after="120"/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532486598" w:history="1">
        <w:r w:rsidR="00AE39D1" w:rsidRPr="00405D5C">
          <w:rPr>
            <w:rStyle w:val="Hyperlink"/>
            <w:noProof/>
          </w:rPr>
          <w:t>What happens next?</w:t>
        </w:r>
        <w:r w:rsidR="00AE39D1">
          <w:rPr>
            <w:noProof/>
            <w:webHidden/>
          </w:rPr>
          <w:tab/>
        </w:r>
        <w:r w:rsidR="00AE39D1">
          <w:rPr>
            <w:noProof/>
            <w:webHidden/>
          </w:rPr>
          <w:fldChar w:fldCharType="begin"/>
        </w:r>
        <w:r w:rsidR="00AE39D1">
          <w:rPr>
            <w:noProof/>
            <w:webHidden/>
          </w:rPr>
          <w:instrText xml:space="preserve"> PAGEREF _Toc532486598 \h </w:instrText>
        </w:r>
        <w:r w:rsidR="00AE39D1">
          <w:rPr>
            <w:noProof/>
            <w:webHidden/>
          </w:rPr>
        </w:r>
        <w:r w:rsidR="00AE39D1">
          <w:rPr>
            <w:noProof/>
            <w:webHidden/>
          </w:rPr>
          <w:fldChar w:fldCharType="separate"/>
        </w:r>
        <w:r w:rsidR="0011388F">
          <w:rPr>
            <w:noProof/>
            <w:webHidden/>
          </w:rPr>
          <w:t>5</w:t>
        </w:r>
        <w:r w:rsidR="00AE39D1">
          <w:rPr>
            <w:noProof/>
            <w:webHidden/>
          </w:rPr>
          <w:fldChar w:fldCharType="end"/>
        </w:r>
      </w:hyperlink>
    </w:p>
    <w:p w14:paraId="53370996" w14:textId="6DE412EC" w:rsidR="00AE39D1" w:rsidRDefault="00AF611D" w:rsidP="00214414">
      <w:pPr>
        <w:pStyle w:val="TOC1"/>
        <w:spacing w:after="120"/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532486599" w:history="1">
        <w:r w:rsidR="00AE39D1" w:rsidRPr="00405D5C">
          <w:rPr>
            <w:rStyle w:val="Hyperlink"/>
            <w:noProof/>
          </w:rPr>
          <w:t>What if you move house?</w:t>
        </w:r>
        <w:r w:rsidR="00AE39D1">
          <w:rPr>
            <w:noProof/>
            <w:webHidden/>
          </w:rPr>
          <w:tab/>
        </w:r>
        <w:r w:rsidR="00AE39D1">
          <w:rPr>
            <w:noProof/>
            <w:webHidden/>
          </w:rPr>
          <w:fldChar w:fldCharType="begin"/>
        </w:r>
        <w:r w:rsidR="00AE39D1">
          <w:rPr>
            <w:noProof/>
            <w:webHidden/>
          </w:rPr>
          <w:instrText xml:space="preserve"> PAGEREF _Toc532486599 \h </w:instrText>
        </w:r>
        <w:r w:rsidR="00AE39D1">
          <w:rPr>
            <w:noProof/>
            <w:webHidden/>
          </w:rPr>
        </w:r>
        <w:r w:rsidR="00AE39D1">
          <w:rPr>
            <w:noProof/>
            <w:webHidden/>
          </w:rPr>
          <w:fldChar w:fldCharType="separate"/>
        </w:r>
        <w:r w:rsidR="0011388F">
          <w:rPr>
            <w:noProof/>
            <w:webHidden/>
          </w:rPr>
          <w:t>5</w:t>
        </w:r>
        <w:r w:rsidR="00AE39D1">
          <w:rPr>
            <w:noProof/>
            <w:webHidden/>
          </w:rPr>
          <w:fldChar w:fldCharType="end"/>
        </w:r>
      </w:hyperlink>
    </w:p>
    <w:p w14:paraId="0177A925" w14:textId="0378E868" w:rsidR="00AE39D1" w:rsidRDefault="00AF611D" w:rsidP="00214414">
      <w:pPr>
        <w:pStyle w:val="TOC1"/>
        <w:spacing w:after="120"/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532486600" w:history="1">
        <w:r w:rsidR="00AE39D1" w:rsidRPr="00405D5C">
          <w:rPr>
            <w:rStyle w:val="Hyperlink"/>
            <w:noProof/>
          </w:rPr>
          <w:t>Are you already on the electoral roll?</w:t>
        </w:r>
        <w:r w:rsidR="00AE39D1">
          <w:rPr>
            <w:noProof/>
            <w:webHidden/>
          </w:rPr>
          <w:tab/>
        </w:r>
        <w:r w:rsidR="00AE39D1">
          <w:rPr>
            <w:noProof/>
            <w:webHidden/>
          </w:rPr>
          <w:fldChar w:fldCharType="begin"/>
        </w:r>
        <w:r w:rsidR="00AE39D1">
          <w:rPr>
            <w:noProof/>
            <w:webHidden/>
          </w:rPr>
          <w:instrText xml:space="preserve"> PAGEREF _Toc532486600 \h </w:instrText>
        </w:r>
        <w:r w:rsidR="00AE39D1">
          <w:rPr>
            <w:noProof/>
            <w:webHidden/>
          </w:rPr>
        </w:r>
        <w:r w:rsidR="00AE39D1">
          <w:rPr>
            <w:noProof/>
            <w:webHidden/>
          </w:rPr>
          <w:fldChar w:fldCharType="separate"/>
        </w:r>
        <w:r w:rsidR="0011388F">
          <w:rPr>
            <w:noProof/>
            <w:webHidden/>
          </w:rPr>
          <w:t>6</w:t>
        </w:r>
        <w:r w:rsidR="00AE39D1">
          <w:rPr>
            <w:noProof/>
            <w:webHidden/>
          </w:rPr>
          <w:fldChar w:fldCharType="end"/>
        </w:r>
      </w:hyperlink>
    </w:p>
    <w:p w14:paraId="66A0A843" w14:textId="2021A07B" w:rsidR="00AE39D1" w:rsidRDefault="00AF611D" w:rsidP="00214414">
      <w:pPr>
        <w:pStyle w:val="TOC1"/>
        <w:spacing w:after="120"/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532486601" w:history="1">
        <w:r w:rsidR="00AE39D1" w:rsidRPr="00405D5C">
          <w:rPr>
            <w:rStyle w:val="Hyperlink"/>
            <w:noProof/>
          </w:rPr>
          <w:t>How can you get more information?</w:t>
        </w:r>
        <w:r w:rsidR="00AE39D1">
          <w:rPr>
            <w:noProof/>
            <w:webHidden/>
          </w:rPr>
          <w:tab/>
        </w:r>
        <w:r w:rsidR="00AE39D1">
          <w:rPr>
            <w:noProof/>
            <w:webHidden/>
          </w:rPr>
          <w:fldChar w:fldCharType="begin"/>
        </w:r>
        <w:r w:rsidR="00AE39D1">
          <w:rPr>
            <w:noProof/>
            <w:webHidden/>
          </w:rPr>
          <w:instrText xml:space="preserve"> PAGEREF _Toc532486601 \h </w:instrText>
        </w:r>
        <w:r w:rsidR="00AE39D1">
          <w:rPr>
            <w:noProof/>
            <w:webHidden/>
          </w:rPr>
        </w:r>
        <w:r w:rsidR="00AE39D1">
          <w:rPr>
            <w:noProof/>
            <w:webHidden/>
          </w:rPr>
          <w:fldChar w:fldCharType="separate"/>
        </w:r>
        <w:r w:rsidR="0011388F">
          <w:rPr>
            <w:noProof/>
            <w:webHidden/>
          </w:rPr>
          <w:t>6</w:t>
        </w:r>
        <w:r w:rsidR="00AE39D1">
          <w:rPr>
            <w:noProof/>
            <w:webHidden/>
          </w:rPr>
          <w:fldChar w:fldCharType="end"/>
        </w:r>
      </w:hyperlink>
    </w:p>
    <w:p w14:paraId="3C63F88B" w14:textId="0EE026EF" w:rsidR="00AE39D1" w:rsidRDefault="00AF611D" w:rsidP="00214414">
      <w:pPr>
        <w:pStyle w:val="TOC1"/>
        <w:spacing w:after="120"/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532486602" w:history="1">
        <w:r w:rsidR="00AE39D1" w:rsidRPr="00405D5C">
          <w:rPr>
            <w:rStyle w:val="Hyperlink"/>
            <w:noProof/>
          </w:rPr>
          <w:t>Word list</w:t>
        </w:r>
        <w:r w:rsidR="00AE39D1">
          <w:rPr>
            <w:noProof/>
            <w:webHidden/>
          </w:rPr>
          <w:tab/>
        </w:r>
        <w:r w:rsidR="00AE39D1">
          <w:rPr>
            <w:noProof/>
            <w:webHidden/>
          </w:rPr>
          <w:fldChar w:fldCharType="begin"/>
        </w:r>
        <w:r w:rsidR="00AE39D1">
          <w:rPr>
            <w:noProof/>
            <w:webHidden/>
          </w:rPr>
          <w:instrText xml:space="preserve"> PAGEREF _Toc532486602 \h </w:instrText>
        </w:r>
        <w:r w:rsidR="00AE39D1">
          <w:rPr>
            <w:noProof/>
            <w:webHidden/>
          </w:rPr>
        </w:r>
        <w:r w:rsidR="00AE39D1">
          <w:rPr>
            <w:noProof/>
            <w:webHidden/>
          </w:rPr>
          <w:fldChar w:fldCharType="separate"/>
        </w:r>
        <w:r w:rsidR="0011388F">
          <w:rPr>
            <w:noProof/>
            <w:webHidden/>
          </w:rPr>
          <w:t>7</w:t>
        </w:r>
        <w:r w:rsidR="00AE39D1">
          <w:rPr>
            <w:noProof/>
            <w:webHidden/>
          </w:rPr>
          <w:fldChar w:fldCharType="end"/>
        </w:r>
      </w:hyperlink>
    </w:p>
    <w:p w14:paraId="6242C882" w14:textId="0A530D98" w:rsidR="00AE39D1" w:rsidRDefault="00AF611D" w:rsidP="00214414">
      <w:pPr>
        <w:pStyle w:val="TOC1"/>
        <w:spacing w:after="120"/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532486603" w:history="1">
        <w:r w:rsidR="00AE39D1" w:rsidRPr="00405D5C">
          <w:rPr>
            <w:rStyle w:val="Hyperlink"/>
            <w:noProof/>
          </w:rPr>
          <w:t>Contact us</w:t>
        </w:r>
        <w:r w:rsidR="00AE39D1">
          <w:rPr>
            <w:noProof/>
            <w:webHidden/>
          </w:rPr>
          <w:tab/>
        </w:r>
        <w:r w:rsidR="00AE39D1">
          <w:rPr>
            <w:noProof/>
            <w:webHidden/>
          </w:rPr>
          <w:fldChar w:fldCharType="begin"/>
        </w:r>
        <w:r w:rsidR="00AE39D1">
          <w:rPr>
            <w:noProof/>
            <w:webHidden/>
          </w:rPr>
          <w:instrText xml:space="preserve"> PAGEREF _Toc532486603 \h </w:instrText>
        </w:r>
        <w:r w:rsidR="00AE39D1">
          <w:rPr>
            <w:noProof/>
            <w:webHidden/>
          </w:rPr>
        </w:r>
        <w:r w:rsidR="00AE39D1">
          <w:rPr>
            <w:noProof/>
            <w:webHidden/>
          </w:rPr>
          <w:fldChar w:fldCharType="separate"/>
        </w:r>
        <w:r w:rsidR="0011388F">
          <w:rPr>
            <w:noProof/>
            <w:webHidden/>
          </w:rPr>
          <w:t>8</w:t>
        </w:r>
        <w:r w:rsidR="00AE39D1">
          <w:rPr>
            <w:noProof/>
            <w:webHidden/>
          </w:rPr>
          <w:fldChar w:fldCharType="end"/>
        </w:r>
      </w:hyperlink>
    </w:p>
    <w:p w14:paraId="7CE39607" w14:textId="103B2E2B" w:rsidR="00151817" w:rsidRPr="00151817" w:rsidRDefault="00AC71D2" w:rsidP="00214414">
      <w:pPr>
        <w:pStyle w:val="Heading2"/>
      </w:pPr>
      <w:r>
        <w:fldChar w:fldCharType="end"/>
      </w:r>
      <w:r w:rsidR="00151817">
        <w:br w:type="page"/>
      </w:r>
      <w:bookmarkStart w:id="6" w:name="_Toc532486596"/>
      <w:r w:rsidR="00DA7831">
        <w:lastRenderedPageBreak/>
        <w:t>Voting in an election</w:t>
      </w:r>
      <w:bookmarkEnd w:id="6"/>
      <w:r w:rsidR="00214414">
        <w:t xml:space="preserve"> </w:t>
      </w:r>
    </w:p>
    <w:p w14:paraId="0D3C74A8" w14:textId="77777777" w:rsidR="00214414" w:rsidRPr="00DB0295" w:rsidRDefault="00214414" w:rsidP="0079431D">
      <w:r>
        <w:t xml:space="preserve">In Australia we have a </w:t>
      </w:r>
      <w:r w:rsidRPr="003C2AFB">
        <w:rPr>
          <w:rStyle w:val="Strong"/>
        </w:rPr>
        <w:t>federal election</w:t>
      </w:r>
      <w:r>
        <w:t xml:space="preserve"> about every 3 years.</w:t>
      </w:r>
    </w:p>
    <w:p w14:paraId="63540C4C" w14:textId="77777777" w:rsidR="00214414" w:rsidRDefault="00214414" w:rsidP="0079431D">
      <w:r>
        <w:t xml:space="preserve">A federal election is for the whole country. </w:t>
      </w:r>
    </w:p>
    <w:p w14:paraId="2A68B373" w14:textId="77777777" w:rsidR="00214414" w:rsidRDefault="00214414" w:rsidP="0079431D">
      <w:r>
        <w:t xml:space="preserve">It’s how we choose Australia’s government. </w:t>
      </w:r>
    </w:p>
    <w:p w14:paraId="0DB91594" w14:textId="4C4B507B" w:rsidR="00214414" w:rsidRDefault="00214414" w:rsidP="0079431D">
      <w:r>
        <w:t xml:space="preserve">The Governor-General chooses the date for the election. </w:t>
      </w:r>
    </w:p>
    <w:p w14:paraId="107D773B" w14:textId="77777777" w:rsidR="00214414" w:rsidRPr="00DB0295" w:rsidRDefault="00214414" w:rsidP="0079431D">
      <w:r>
        <w:t>Election day will be on a Saturday.</w:t>
      </w:r>
    </w:p>
    <w:p w14:paraId="3853C935" w14:textId="77777777" w:rsidR="00214414" w:rsidRDefault="00214414" w:rsidP="0079431D">
      <w:r>
        <w:t xml:space="preserve">On that day, Australian people will </w:t>
      </w:r>
      <w:r w:rsidRPr="0048287A">
        <w:rPr>
          <w:rStyle w:val="Strong"/>
        </w:rPr>
        <w:t>vote</w:t>
      </w:r>
      <w:r>
        <w:t>.</w:t>
      </w:r>
    </w:p>
    <w:p w14:paraId="015AC7A1" w14:textId="19608B21" w:rsidR="00214414" w:rsidRDefault="00214414" w:rsidP="0079431D">
      <w:r>
        <w:t>When you vote, you help to choose who is part of</w:t>
      </w:r>
      <w:r w:rsidR="005E1802">
        <w:br/>
      </w:r>
      <w:r>
        <w:t>Australia’s government.</w:t>
      </w:r>
    </w:p>
    <w:p w14:paraId="150FFEAD" w14:textId="77777777" w:rsidR="00EB579C" w:rsidRDefault="00EB579C" w:rsidP="00030BA8">
      <w:pPr>
        <w:jc w:val="center"/>
        <w:rPr>
          <w:sz w:val="20"/>
          <w:szCs w:val="20"/>
        </w:rPr>
        <w:sectPr w:rsidR="00EB579C" w:rsidSect="00E06F00"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134" w:right="1440" w:bottom="1134" w:left="1440" w:header="709" w:footer="709" w:gutter="0"/>
          <w:cols w:space="708"/>
          <w:titlePg/>
          <w:docGrid w:linePitch="381"/>
        </w:sectPr>
      </w:pPr>
    </w:p>
    <w:p w14:paraId="0C407B73" w14:textId="77777777" w:rsidR="00214414" w:rsidRPr="00DA7831" w:rsidRDefault="00214414" w:rsidP="00030BA8">
      <w:r w:rsidRPr="00DA7831">
        <w:t xml:space="preserve">You </w:t>
      </w:r>
      <w:r>
        <w:t>must</w:t>
      </w:r>
      <w:r w:rsidRPr="00DA7831">
        <w:t xml:space="preserve"> vote if you are: </w:t>
      </w:r>
    </w:p>
    <w:p w14:paraId="20CCA66C" w14:textId="77777777" w:rsidR="00214414" w:rsidRDefault="00214414" w:rsidP="00030BA8">
      <w:pPr>
        <w:pStyle w:val="ListParagraph"/>
        <w:numPr>
          <w:ilvl w:val="0"/>
          <w:numId w:val="5"/>
        </w:numPr>
      </w:pPr>
      <w:r w:rsidRPr="00DA7831">
        <w:t xml:space="preserve">an Australian </w:t>
      </w:r>
      <w:r w:rsidRPr="00D50107">
        <w:rPr>
          <w:rStyle w:val="Strong"/>
        </w:rPr>
        <w:t>citizen</w:t>
      </w:r>
    </w:p>
    <w:p w14:paraId="66194730" w14:textId="77777777" w:rsidR="00214414" w:rsidRDefault="00214414" w:rsidP="00030BA8">
      <w:pPr>
        <w:pStyle w:val="ListParagraph"/>
      </w:pPr>
      <w:r>
        <w:t>and</w:t>
      </w:r>
    </w:p>
    <w:p w14:paraId="72CCE0FD" w14:textId="77777777" w:rsidR="00214414" w:rsidRDefault="00214414" w:rsidP="00030BA8">
      <w:pPr>
        <w:pStyle w:val="ListParagraph"/>
        <w:numPr>
          <w:ilvl w:val="0"/>
          <w:numId w:val="5"/>
        </w:numPr>
      </w:pPr>
      <w:r>
        <w:t xml:space="preserve">aged </w:t>
      </w:r>
      <w:r w:rsidRPr="00DA7831">
        <w:t xml:space="preserve">18 years old or older. </w:t>
      </w:r>
    </w:p>
    <w:p w14:paraId="38E040F9" w14:textId="77777777" w:rsidR="00214414" w:rsidRPr="00D50107" w:rsidRDefault="00214414" w:rsidP="00030BA8">
      <w:r w:rsidRPr="00D50107">
        <w:t xml:space="preserve">A </w:t>
      </w:r>
      <w:r>
        <w:t xml:space="preserve">citizen is someone </w:t>
      </w:r>
      <w:r w:rsidRPr="00D50107">
        <w:t xml:space="preserve">who is </w:t>
      </w:r>
      <w:r>
        <w:t>given</w:t>
      </w:r>
      <w:r w:rsidRPr="00D50107">
        <w:t xml:space="preserve"> </w:t>
      </w:r>
      <w:r>
        <w:t>the</w:t>
      </w:r>
      <w:r w:rsidRPr="00D50107">
        <w:t xml:space="preserve"> rights and </w:t>
      </w:r>
      <w:r>
        <w:t>freedoms of the country where they live</w:t>
      </w:r>
      <w:r w:rsidRPr="00D50107">
        <w:t>.</w:t>
      </w:r>
    </w:p>
    <w:p w14:paraId="0E295C10" w14:textId="651F03FA" w:rsidR="00214414" w:rsidRPr="0048287A" w:rsidRDefault="00214414" w:rsidP="00030BA8">
      <w:r w:rsidRPr="0048287A">
        <w:t>Voting lets you have your say</w:t>
      </w:r>
      <w:r>
        <w:t xml:space="preserve"> about who runs our country.</w:t>
      </w:r>
    </w:p>
    <w:p w14:paraId="63BD8FDA" w14:textId="77777777" w:rsidR="00214414" w:rsidRPr="0048287A" w:rsidRDefault="00214414" w:rsidP="00030BA8">
      <w:r w:rsidRPr="0048287A">
        <w:t xml:space="preserve">Don’t worry if you haven’t voted before. </w:t>
      </w:r>
    </w:p>
    <w:p w14:paraId="7A448751" w14:textId="77777777" w:rsidR="00214414" w:rsidRPr="0048287A" w:rsidRDefault="00214414" w:rsidP="00030BA8">
      <w:r>
        <w:t>We explain what you need to do.</w:t>
      </w:r>
    </w:p>
    <w:p w14:paraId="70E68195" w14:textId="07DF3B64" w:rsidR="0048287A" w:rsidRDefault="0048287A">
      <w:pPr>
        <w:spacing w:before="0" w:after="0" w:line="240" w:lineRule="auto"/>
        <w:rPr>
          <w:rFonts w:ascii="Franklin Gothic Book" w:hAnsi="Franklin Gothic Book" w:cs="Times New Roman"/>
          <w:b/>
          <w:bCs/>
          <w:color w:val="6E267B"/>
          <w:sz w:val="32"/>
          <w:szCs w:val="26"/>
          <w:lang w:val="x-none" w:eastAsia="x-none"/>
        </w:rPr>
      </w:pPr>
      <w:r>
        <w:br w:type="page"/>
      </w:r>
    </w:p>
    <w:p w14:paraId="0E592D4A" w14:textId="707FC647" w:rsidR="0048287A" w:rsidRDefault="0048287A" w:rsidP="0048287A">
      <w:pPr>
        <w:pStyle w:val="Heading2"/>
      </w:pPr>
      <w:bookmarkStart w:id="7" w:name="_Toc532486597"/>
      <w:r>
        <w:lastRenderedPageBreak/>
        <w:t>Enrolling to vote</w:t>
      </w:r>
      <w:bookmarkEnd w:id="7"/>
    </w:p>
    <w:p w14:paraId="11161B71" w14:textId="77777777" w:rsidR="00214414" w:rsidRPr="00DA7831" w:rsidRDefault="00214414" w:rsidP="00B55147">
      <w:r w:rsidRPr="00DA7831">
        <w:t xml:space="preserve">Before you can vote, you must </w:t>
      </w:r>
      <w:r w:rsidRPr="00DA7831">
        <w:rPr>
          <w:rStyle w:val="Strong"/>
        </w:rPr>
        <w:t>enrol</w:t>
      </w:r>
      <w:r w:rsidRPr="00DA7831">
        <w:t>.</w:t>
      </w:r>
    </w:p>
    <w:p w14:paraId="18277F77" w14:textId="7ABBF502" w:rsidR="00214414" w:rsidRPr="00DA7831" w:rsidRDefault="00214414" w:rsidP="00B55147">
      <w:r w:rsidRPr="00DA7831">
        <w:t>When you enrol, we put your name on a list</w:t>
      </w:r>
      <w:r>
        <w:t xml:space="preserve"> </w:t>
      </w:r>
      <w:r w:rsidRPr="00DA7831">
        <w:t xml:space="preserve">of </w:t>
      </w:r>
      <w:r w:rsidRPr="002E140A">
        <w:rPr>
          <w:rStyle w:val="Strong"/>
        </w:rPr>
        <w:t>voters</w:t>
      </w:r>
      <w:r>
        <w:t xml:space="preserve"> – </w:t>
      </w:r>
      <w:r w:rsidRPr="00DA7831">
        <w:t>people</w:t>
      </w:r>
      <w:r>
        <w:t xml:space="preserve"> </w:t>
      </w:r>
      <w:r w:rsidRPr="00DA7831">
        <w:t>who</w:t>
      </w:r>
      <w:r w:rsidR="005E1802">
        <w:br/>
      </w:r>
      <w:r w:rsidRPr="00DA7831">
        <w:t xml:space="preserve">can vote. </w:t>
      </w:r>
    </w:p>
    <w:p w14:paraId="3E51C1A9" w14:textId="77777777" w:rsidR="00214414" w:rsidRPr="00DA7831" w:rsidRDefault="00214414" w:rsidP="00B55147">
      <w:r w:rsidRPr="00DA7831">
        <w:t>This</w:t>
      </w:r>
      <w:r>
        <w:t xml:space="preserve"> list </w:t>
      </w:r>
      <w:r w:rsidRPr="00DA7831">
        <w:t xml:space="preserve">is called the </w:t>
      </w:r>
      <w:r w:rsidRPr="002E140A">
        <w:rPr>
          <w:rStyle w:val="Strong"/>
        </w:rPr>
        <w:t>electoral roll</w:t>
      </w:r>
      <w:r w:rsidRPr="00DA7831">
        <w:t>.</w:t>
      </w:r>
    </w:p>
    <w:p w14:paraId="617F4A88" w14:textId="385BEDA0" w:rsidR="00214414" w:rsidRPr="0048287A" w:rsidRDefault="00214414" w:rsidP="00B55147">
      <w:r>
        <w:t xml:space="preserve">To go on the </w:t>
      </w:r>
      <w:r w:rsidRPr="00DA7831">
        <w:t>electoral roll</w:t>
      </w:r>
      <w:r>
        <w:t>,</w:t>
      </w:r>
      <w:r w:rsidRPr="0048287A">
        <w:t xml:space="preserve"> </w:t>
      </w:r>
      <w:r>
        <w:t>y</w:t>
      </w:r>
      <w:r w:rsidRPr="0048287A">
        <w:t xml:space="preserve">ou </w:t>
      </w:r>
      <w:r>
        <w:t>must</w:t>
      </w:r>
      <w:r w:rsidRPr="0048287A">
        <w:t xml:space="preserve"> fill out</w:t>
      </w:r>
      <w:r>
        <w:t xml:space="preserve"> </w:t>
      </w:r>
      <w:r w:rsidRPr="0048287A">
        <w:t xml:space="preserve">an enrolment form. </w:t>
      </w:r>
    </w:p>
    <w:p w14:paraId="6B5B30F3" w14:textId="77777777" w:rsidR="00214414" w:rsidRDefault="00214414" w:rsidP="00B55147">
      <w:r>
        <w:t>If you are nearly 18, you can enrol now.</w:t>
      </w:r>
    </w:p>
    <w:p w14:paraId="2471C98C" w14:textId="77777777" w:rsidR="00214414" w:rsidRDefault="00214414" w:rsidP="00B55147">
      <w:r>
        <w:t>When you turn 18, you’ll be ready to vote.</w:t>
      </w:r>
    </w:p>
    <w:p w14:paraId="069D2C0D" w14:textId="77777777" w:rsidR="00C45F87" w:rsidRDefault="00C45F87" w:rsidP="00B55147">
      <w:pPr>
        <w:jc w:val="center"/>
        <w:rPr>
          <w:sz w:val="20"/>
          <w:szCs w:val="20"/>
        </w:rPr>
        <w:sectPr w:rsidR="00C45F87" w:rsidSect="00C45F87">
          <w:headerReference w:type="first" r:id="rId12"/>
          <w:type w:val="continuous"/>
          <w:pgSz w:w="11906" w:h="16838" w:code="9"/>
          <w:pgMar w:top="851" w:right="1440" w:bottom="851" w:left="1440" w:header="709" w:footer="709" w:gutter="0"/>
          <w:cols w:space="708"/>
          <w:titlePg/>
          <w:docGrid w:linePitch="381"/>
        </w:sectPr>
      </w:pPr>
    </w:p>
    <w:p w14:paraId="3B800D86" w14:textId="77777777" w:rsidR="00214414" w:rsidRPr="00214414" w:rsidRDefault="00214414" w:rsidP="00B55147">
      <w:r w:rsidRPr="0048287A">
        <w:t>You can fill out an enrolment form</w:t>
      </w:r>
      <w:r>
        <w:t>:</w:t>
      </w:r>
      <w:r w:rsidRPr="0048287A">
        <w:t xml:space="preserve"> </w:t>
      </w:r>
    </w:p>
    <w:p w14:paraId="04A801B0" w14:textId="1C09B561" w:rsidR="00214414" w:rsidRPr="00214414" w:rsidRDefault="00214414" w:rsidP="00B55147">
      <w:pPr>
        <w:pStyle w:val="ListParagraph"/>
        <w:numPr>
          <w:ilvl w:val="0"/>
          <w:numId w:val="17"/>
        </w:numPr>
      </w:pPr>
      <w:r w:rsidRPr="00214414">
        <w:t xml:space="preserve">online </w:t>
      </w:r>
    </w:p>
    <w:p w14:paraId="3C556E64" w14:textId="77777777" w:rsidR="00214414" w:rsidRPr="00214414" w:rsidRDefault="00214414" w:rsidP="00B55147">
      <w:pPr>
        <w:pStyle w:val="ListParagraph"/>
        <w:numPr>
          <w:ilvl w:val="0"/>
          <w:numId w:val="17"/>
        </w:numPr>
      </w:pPr>
      <w:r w:rsidRPr="00214414">
        <w:t xml:space="preserve">on paper. </w:t>
      </w:r>
    </w:p>
    <w:p w14:paraId="3478C7AC" w14:textId="77777777" w:rsidR="00214414" w:rsidRDefault="00214414" w:rsidP="00B55147">
      <w:r w:rsidRPr="0048287A">
        <w:t>You can enrol to vote at any time</w:t>
      </w:r>
      <w:r>
        <w:t>.</w:t>
      </w:r>
    </w:p>
    <w:p w14:paraId="1890E70E" w14:textId="60F926AB" w:rsidR="00214414" w:rsidRPr="0048287A" w:rsidRDefault="00214414" w:rsidP="00B55147">
      <w:r>
        <w:t>B</w:t>
      </w:r>
      <w:r w:rsidRPr="0048287A">
        <w:t>ut you must enrol before the electoral</w:t>
      </w:r>
      <w:r>
        <w:t xml:space="preserve"> </w:t>
      </w:r>
      <w:r w:rsidRPr="0048287A">
        <w:t>roll closes</w:t>
      </w:r>
      <w:r>
        <w:t xml:space="preserve"> to vote in an election</w:t>
      </w:r>
      <w:r w:rsidRPr="0048287A">
        <w:t xml:space="preserve">. </w:t>
      </w:r>
    </w:p>
    <w:p w14:paraId="09FCC833" w14:textId="1D38D542" w:rsidR="00214414" w:rsidRPr="0048287A" w:rsidRDefault="00214414" w:rsidP="00B55147">
      <w:r w:rsidRPr="0048287A">
        <w:t xml:space="preserve">The electoral roll closes </w:t>
      </w:r>
      <w:r>
        <w:t>1 week after the Governor-General chooses the date of the election.</w:t>
      </w:r>
    </w:p>
    <w:p w14:paraId="73634DDA" w14:textId="66FBE22E" w:rsidR="0048287A" w:rsidRPr="0048287A" w:rsidRDefault="00214414" w:rsidP="00B55147">
      <w:r>
        <w:t>If you</w:t>
      </w:r>
      <w:r w:rsidRPr="0048287A">
        <w:t xml:space="preserve"> enrol </w:t>
      </w:r>
      <w:r>
        <w:t xml:space="preserve">before the electoral roll closes, </w:t>
      </w:r>
      <w:r w:rsidRPr="0048287A">
        <w:t xml:space="preserve">you </w:t>
      </w:r>
      <w:r>
        <w:t>w</w:t>
      </w:r>
      <w:r w:rsidRPr="0048287A">
        <w:t>on’t miss out.</w:t>
      </w:r>
    </w:p>
    <w:p w14:paraId="1AFCC325" w14:textId="77777777" w:rsidR="00214414" w:rsidRDefault="00214414">
      <w:pPr>
        <w:spacing w:before="0" w:after="0" w:line="240" w:lineRule="auto"/>
        <w:rPr>
          <w:rFonts w:ascii="Franklin Gothic Book" w:hAnsi="Franklin Gothic Book" w:cs="Times New Roman"/>
          <w:b/>
          <w:bCs/>
          <w:sz w:val="36"/>
          <w:szCs w:val="26"/>
        </w:rPr>
      </w:pPr>
      <w:r>
        <w:br w:type="page"/>
      </w:r>
    </w:p>
    <w:p w14:paraId="2F62AC86" w14:textId="1209BF4E" w:rsidR="0048287A" w:rsidRDefault="0048287A" w:rsidP="0048287A">
      <w:pPr>
        <w:pStyle w:val="Heading3"/>
      </w:pPr>
      <w:r>
        <w:lastRenderedPageBreak/>
        <w:t>Enrolling online</w:t>
      </w:r>
    </w:p>
    <w:p w14:paraId="2AABC221" w14:textId="77777777" w:rsidR="00214414" w:rsidRDefault="00214414" w:rsidP="000B2756">
      <w:pPr>
        <w:spacing w:after="80"/>
      </w:pPr>
      <w:r>
        <w:t>You can visit our website to enrol to vote online.</w:t>
      </w:r>
    </w:p>
    <w:p w14:paraId="1A432862" w14:textId="0766E005" w:rsidR="00214414" w:rsidRDefault="00A3226B" w:rsidP="000B2756">
      <w:pPr>
        <w:spacing w:after="80"/>
      </w:pPr>
      <w:r w:rsidRPr="00A3226B">
        <w:t>Website</w:t>
      </w:r>
      <w:r>
        <w:rPr>
          <w:rStyle w:val="Hyperlink"/>
        </w:rPr>
        <w:t xml:space="preserve"> </w:t>
      </w:r>
      <w:hyperlink r:id="rId13" w:history="1">
        <w:r w:rsidRPr="0050104B">
          <w:rPr>
            <w:rStyle w:val="Hyperlink"/>
          </w:rPr>
          <w:t>www.aec.gov.au/enrol</w:t>
        </w:r>
      </w:hyperlink>
      <w:r w:rsidR="00214414">
        <w:t xml:space="preserve"> </w:t>
      </w:r>
    </w:p>
    <w:p w14:paraId="1D70FA84" w14:textId="77777777" w:rsidR="00214414" w:rsidRPr="00610B33" w:rsidRDefault="00214414" w:rsidP="000B2756">
      <w:pPr>
        <w:spacing w:after="80"/>
      </w:pPr>
      <w:r>
        <w:t xml:space="preserve">There is a button that says: </w:t>
      </w:r>
      <w:r w:rsidRPr="00610B33">
        <w:t>Enrol online.</w:t>
      </w:r>
    </w:p>
    <w:p w14:paraId="1247554D" w14:textId="77777777" w:rsidR="00214414" w:rsidRDefault="00214414" w:rsidP="000B2756">
      <w:pPr>
        <w:spacing w:after="80"/>
      </w:pPr>
      <w:r>
        <w:t>You need to answer some questions.</w:t>
      </w:r>
    </w:p>
    <w:p w14:paraId="55A0190D" w14:textId="18BFFCBE" w:rsidR="00214414" w:rsidRDefault="00214414" w:rsidP="000B2756">
      <w:pPr>
        <w:spacing w:after="80"/>
      </w:pPr>
      <w:r>
        <w:t>You will be asked for proof of who you are, such as a:</w:t>
      </w:r>
    </w:p>
    <w:p w14:paraId="79EDFCC2" w14:textId="77777777" w:rsidR="00214414" w:rsidRDefault="00214414" w:rsidP="000B2756">
      <w:pPr>
        <w:pStyle w:val="ListParagraph"/>
        <w:numPr>
          <w:ilvl w:val="0"/>
          <w:numId w:val="7"/>
        </w:numPr>
        <w:spacing w:after="80"/>
      </w:pPr>
      <w:r>
        <w:t>drivers’ licence</w:t>
      </w:r>
    </w:p>
    <w:p w14:paraId="3A06940A" w14:textId="77777777" w:rsidR="00214414" w:rsidRPr="00DB0295" w:rsidRDefault="00214414" w:rsidP="000B2756">
      <w:pPr>
        <w:pStyle w:val="ListParagraph"/>
        <w:numPr>
          <w:ilvl w:val="0"/>
          <w:numId w:val="7"/>
        </w:numPr>
        <w:spacing w:after="80"/>
      </w:pPr>
      <w:r>
        <w:t>passport.</w:t>
      </w:r>
    </w:p>
    <w:p w14:paraId="296A1D53" w14:textId="77777777" w:rsidR="00214414" w:rsidRPr="00610B33" w:rsidRDefault="00214414" w:rsidP="000B2756">
      <w:pPr>
        <w:spacing w:after="80"/>
      </w:pPr>
      <w:r w:rsidRPr="00610B33">
        <w:t xml:space="preserve">Someone </w:t>
      </w:r>
      <w:r>
        <w:t xml:space="preserve">else </w:t>
      </w:r>
      <w:r w:rsidRPr="00610B33">
        <w:t xml:space="preserve">on the </w:t>
      </w:r>
      <w:r>
        <w:t>electoral roll</w:t>
      </w:r>
      <w:r w:rsidRPr="00610B33">
        <w:t xml:space="preserve"> </w:t>
      </w:r>
      <w:r>
        <w:t>can also prove</w:t>
      </w:r>
      <w:r w:rsidRPr="00610B33">
        <w:t xml:space="preserve"> that they know you.</w:t>
      </w:r>
    </w:p>
    <w:p w14:paraId="66F3BCE3" w14:textId="77777777" w:rsidR="00214414" w:rsidRPr="00610B33" w:rsidRDefault="00214414" w:rsidP="000B2756">
      <w:r w:rsidRPr="00610B33">
        <w:t xml:space="preserve">If you want, you can ask someone to </w:t>
      </w:r>
      <w:r>
        <w:t>assist</w:t>
      </w:r>
      <w:r w:rsidRPr="00610B33">
        <w:t xml:space="preserve"> you. </w:t>
      </w:r>
    </w:p>
    <w:p w14:paraId="2FA23219" w14:textId="77777777" w:rsidR="00214414" w:rsidRPr="00610B33" w:rsidRDefault="00214414" w:rsidP="000B2756">
      <w:r w:rsidRPr="00610B33">
        <w:t xml:space="preserve">When you are finished, </w:t>
      </w:r>
      <w:r>
        <w:t>you need to use</w:t>
      </w:r>
      <w:r w:rsidRPr="00610B33">
        <w:t xml:space="preserve"> the button</w:t>
      </w:r>
      <w:r>
        <w:t xml:space="preserve"> that says: S</w:t>
      </w:r>
      <w:r w:rsidRPr="00610B33">
        <w:t>ubmit.</w:t>
      </w:r>
    </w:p>
    <w:p w14:paraId="7B47494C" w14:textId="77777777" w:rsidR="001A0A21" w:rsidRDefault="001A0A21" w:rsidP="0048287A">
      <w:pPr>
        <w:pStyle w:val="Heading3"/>
        <w:sectPr w:rsidR="001A0A21" w:rsidSect="00F30F57">
          <w:headerReference w:type="default" r:id="rId14"/>
          <w:type w:val="continuous"/>
          <w:pgSz w:w="11906" w:h="16838" w:code="9"/>
          <w:pgMar w:top="851" w:right="1440" w:bottom="851" w:left="1440" w:header="709" w:footer="709" w:gutter="0"/>
          <w:cols w:space="708"/>
          <w:titlePg/>
          <w:docGrid w:linePitch="381"/>
        </w:sectPr>
      </w:pPr>
    </w:p>
    <w:p w14:paraId="2E601B5B" w14:textId="11AED5A8" w:rsidR="0048287A" w:rsidRDefault="0048287A" w:rsidP="0048287A">
      <w:pPr>
        <w:pStyle w:val="Heading3"/>
      </w:pPr>
      <w:r>
        <w:t>Enrolling on paper</w:t>
      </w:r>
    </w:p>
    <w:p w14:paraId="6C03727D" w14:textId="486B1562" w:rsidR="00214414" w:rsidRPr="00DB0295" w:rsidRDefault="00214414" w:rsidP="001F5E80">
      <w:pPr>
        <w:spacing w:before="240" w:after="240"/>
      </w:pPr>
      <w:r>
        <w:t>To enrol on paper, you need to fill out an enrolment form.</w:t>
      </w:r>
    </w:p>
    <w:p w14:paraId="5B4C1607" w14:textId="20901CA6" w:rsidR="00214414" w:rsidRDefault="00214414" w:rsidP="001F5E80">
      <w:pPr>
        <w:spacing w:before="240" w:after="240"/>
      </w:pPr>
      <w:r>
        <w:t>You can get an enrolment form at any AEC office.</w:t>
      </w:r>
    </w:p>
    <w:p w14:paraId="10F5E4AF" w14:textId="77777777" w:rsidR="00214414" w:rsidRDefault="00214414" w:rsidP="001F5E80">
      <w:pPr>
        <w:spacing w:before="240" w:after="240"/>
      </w:pPr>
      <w:r>
        <w:t>If you call us, we can send you an enrolment form in the mail.</w:t>
      </w:r>
    </w:p>
    <w:p w14:paraId="4452D4C2" w14:textId="77777777" w:rsidR="00214414" w:rsidRPr="000C7D74" w:rsidRDefault="00214414" w:rsidP="001F5E80">
      <w:pPr>
        <w:spacing w:before="240" w:after="240"/>
        <w:rPr>
          <w:rStyle w:val="Strong"/>
        </w:rPr>
      </w:pPr>
      <w:r w:rsidRPr="00241D5A">
        <w:t xml:space="preserve">Our number is </w:t>
      </w:r>
      <w:r w:rsidRPr="000C7D74">
        <w:rPr>
          <w:rStyle w:val="Strong"/>
        </w:rPr>
        <w:t>13 23 26</w:t>
      </w:r>
      <w:r>
        <w:rPr>
          <w:rStyle w:val="Strong"/>
        </w:rPr>
        <w:t>.</w:t>
      </w:r>
    </w:p>
    <w:p w14:paraId="38B8DF62" w14:textId="77777777" w:rsidR="00214414" w:rsidRDefault="00214414" w:rsidP="001F5E80">
      <w:pPr>
        <w:spacing w:before="240" w:after="240"/>
      </w:pPr>
      <w:r>
        <w:t>You need to answer some questions.</w:t>
      </w:r>
    </w:p>
    <w:p w14:paraId="0335227A" w14:textId="651C1156" w:rsidR="00214414" w:rsidRDefault="00214414" w:rsidP="001F5E80">
      <w:pPr>
        <w:spacing w:before="240" w:after="240"/>
      </w:pPr>
      <w:r>
        <w:t>You will be asked for proof of who you are, such as a:</w:t>
      </w:r>
    </w:p>
    <w:p w14:paraId="28785353" w14:textId="77777777" w:rsidR="00214414" w:rsidRDefault="00214414" w:rsidP="001F5E80">
      <w:pPr>
        <w:pStyle w:val="ListParagraph"/>
        <w:numPr>
          <w:ilvl w:val="0"/>
          <w:numId w:val="7"/>
        </w:numPr>
        <w:spacing w:before="240" w:after="240"/>
      </w:pPr>
      <w:r>
        <w:t xml:space="preserve">drivers’ licence </w:t>
      </w:r>
    </w:p>
    <w:p w14:paraId="2B21690E" w14:textId="77777777" w:rsidR="00214414" w:rsidRDefault="00214414" w:rsidP="001F5E80">
      <w:pPr>
        <w:pStyle w:val="ListParagraph"/>
        <w:numPr>
          <w:ilvl w:val="0"/>
          <w:numId w:val="7"/>
        </w:numPr>
        <w:spacing w:before="240" w:after="240"/>
      </w:pPr>
      <w:r>
        <w:t>passport.</w:t>
      </w:r>
    </w:p>
    <w:p w14:paraId="3BC7F6A8" w14:textId="77777777" w:rsidR="00214414" w:rsidRDefault="00214414" w:rsidP="001F5E80">
      <w:pPr>
        <w:spacing w:before="240" w:after="240"/>
      </w:pPr>
      <w:r w:rsidRPr="00610B33">
        <w:t xml:space="preserve">Someone </w:t>
      </w:r>
      <w:r>
        <w:t xml:space="preserve">else </w:t>
      </w:r>
      <w:r w:rsidRPr="00610B33">
        <w:t xml:space="preserve">on the </w:t>
      </w:r>
      <w:r>
        <w:t>electoral can also prove</w:t>
      </w:r>
      <w:r w:rsidRPr="00610B33">
        <w:t xml:space="preserve"> that they know you.</w:t>
      </w:r>
    </w:p>
    <w:p w14:paraId="014E6A32" w14:textId="11E28439" w:rsidR="00214414" w:rsidRPr="00610B33" w:rsidRDefault="00214414" w:rsidP="001F5E80">
      <w:pPr>
        <w:spacing w:before="240" w:after="240"/>
      </w:pPr>
      <w:r w:rsidRPr="00610B33">
        <w:lastRenderedPageBreak/>
        <w:t>If you want, you can ask someone to</w:t>
      </w:r>
      <w:r>
        <w:t xml:space="preserve"> assist</w:t>
      </w:r>
      <w:r w:rsidRPr="00610B33">
        <w:t xml:space="preserve"> you. </w:t>
      </w:r>
    </w:p>
    <w:p w14:paraId="26AB4D4E" w14:textId="5281A3F7" w:rsidR="00EA541A" w:rsidRDefault="00214414" w:rsidP="00214414">
      <w:pPr>
        <w:spacing w:before="240" w:after="240"/>
      </w:pPr>
      <w:r w:rsidRPr="00610B33">
        <w:t xml:space="preserve">When you are finished, </w:t>
      </w:r>
      <w:r>
        <w:t>you need to send us the form</w:t>
      </w:r>
      <w:r w:rsidRPr="00610B33">
        <w:t>.</w:t>
      </w:r>
      <w:r>
        <w:t xml:space="preserve"> </w:t>
      </w:r>
    </w:p>
    <w:p w14:paraId="6668C179" w14:textId="77777777" w:rsidR="00214414" w:rsidRPr="00610B33" w:rsidRDefault="00214414" w:rsidP="001F5E80">
      <w:pPr>
        <w:spacing w:before="240" w:after="240"/>
      </w:pPr>
      <w:r>
        <w:t>You can:</w:t>
      </w:r>
    </w:p>
    <w:p w14:paraId="5BD31978" w14:textId="77777777" w:rsidR="00214414" w:rsidRDefault="00214414" w:rsidP="00214414">
      <w:pPr>
        <w:pStyle w:val="ListParagraph"/>
        <w:numPr>
          <w:ilvl w:val="0"/>
          <w:numId w:val="7"/>
        </w:numPr>
      </w:pPr>
      <w:r>
        <w:t>post it to us at:</w:t>
      </w:r>
    </w:p>
    <w:p w14:paraId="4C84FA9E" w14:textId="77777777" w:rsidR="00214414" w:rsidRPr="002E140A" w:rsidRDefault="00214414" w:rsidP="00214414">
      <w:pPr>
        <w:ind w:left="720"/>
      </w:pPr>
      <w:r w:rsidRPr="002E140A">
        <w:t xml:space="preserve">AEC </w:t>
      </w:r>
    </w:p>
    <w:p w14:paraId="248F5A10" w14:textId="77777777" w:rsidR="00214414" w:rsidRPr="002E140A" w:rsidRDefault="00214414" w:rsidP="00214414">
      <w:pPr>
        <w:ind w:left="720"/>
      </w:pPr>
      <w:r w:rsidRPr="002E140A">
        <w:t xml:space="preserve">Reply Paid 9867 </w:t>
      </w:r>
    </w:p>
    <w:p w14:paraId="2A7EE969" w14:textId="77777777" w:rsidR="00214414" w:rsidRDefault="00214414" w:rsidP="00214414">
      <w:pPr>
        <w:ind w:left="720"/>
      </w:pPr>
      <w:r w:rsidRPr="002E140A">
        <w:t>In your capital city</w:t>
      </w:r>
    </w:p>
    <w:p w14:paraId="61CD3390" w14:textId="77777777" w:rsidR="00214414" w:rsidRDefault="00214414" w:rsidP="001F5E80">
      <w:pPr>
        <w:spacing w:before="240" w:after="240"/>
        <w:ind w:left="720"/>
      </w:pPr>
      <w:r>
        <w:t>You don’t need to use a stamp.</w:t>
      </w:r>
    </w:p>
    <w:p w14:paraId="18401406" w14:textId="77777777" w:rsidR="00214414" w:rsidRDefault="00214414" w:rsidP="001F5E80">
      <w:pPr>
        <w:pStyle w:val="ListParagraph"/>
        <w:numPr>
          <w:ilvl w:val="0"/>
          <w:numId w:val="7"/>
        </w:numPr>
        <w:spacing w:before="240" w:after="240"/>
      </w:pPr>
      <w:r>
        <w:t>take it to an AEC office</w:t>
      </w:r>
    </w:p>
    <w:p w14:paraId="6D4CF58E" w14:textId="6F359E58" w:rsidR="00214414" w:rsidRDefault="00214414" w:rsidP="001F5E80">
      <w:pPr>
        <w:pStyle w:val="ListParagraph"/>
        <w:spacing w:before="240" w:after="240"/>
      </w:pPr>
      <w:r w:rsidRPr="002E140A">
        <w:t xml:space="preserve">If you call us, we can </w:t>
      </w:r>
      <w:r>
        <w:t xml:space="preserve">assist </w:t>
      </w:r>
      <w:r w:rsidRPr="002E140A">
        <w:t xml:space="preserve">you </w:t>
      </w:r>
      <w:r>
        <w:t xml:space="preserve">to </w:t>
      </w:r>
      <w:r w:rsidRPr="002E140A">
        <w:t>find</w:t>
      </w:r>
      <w:r>
        <w:t xml:space="preserve"> </w:t>
      </w:r>
      <w:r w:rsidRPr="002E140A">
        <w:t>an AEC office near you.</w:t>
      </w:r>
    </w:p>
    <w:p w14:paraId="3C753E73" w14:textId="1435E9F6" w:rsidR="00214414" w:rsidRDefault="005E1802" w:rsidP="001F5E80">
      <w:pPr>
        <w:pStyle w:val="ListParagraph"/>
        <w:spacing w:before="240" w:after="240"/>
      </w:pPr>
      <w:r w:rsidRPr="005E1802">
        <w:rPr>
          <w:rStyle w:val="Strong"/>
          <w:b w:val="0"/>
        </w:rPr>
        <w:t xml:space="preserve">Phone </w:t>
      </w:r>
      <w:r w:rsidR="00214414" w:rsidRPr="008F6239">
        <w:rPr>
          <w:rStyle w:val="Strong"/>
        </w:rPr>
        <w:t>13 23 26</w:t>
      </w:r>
    </w:p>
    <w:p w14:paraId="78E990F9" w14:textId="77777777" w:rsidR="00214414" w:rsidRDefault="00214414" w:rsidP="001F5E80">
      <w:pPr>
        <w:pStyle w:val="ListParagraph"/>
        <w:numPr>
          <w:ilvl w:val="0"/>
          <w:numId w:val="7"/>
        </w:numPr>
        <w:spacing w:before="240" w:after="240"/>
      </w:pPr>
      <w:r>
        <w:t>scan it and upload it to our website.</w:t>
      </w:r>
    </w:p>
    <w:p w14:paraId="5C55EF1F" w14:textId="4555C4D3" w:rsidR="00DB0295" w:rsidRDefault="005E1802" w:rsidP="005E1802">
      <w:pPr>
        <w:pStyle w:val="ListParagraph"/>
        <w:spacing w:before="240" w:after="240"/>
      </w:pPr>
      <w:r w:rsidRPr="005E1802">
        <w:t xml:space="preserve">Website </w:t>
      </w:r>
      <w:hyperlink r:id="rId15" w:history="1">
        <w:r w:rsidR="00EA6AAE">
          <w:rPr>
            <w:rStyle w:val="Hyperlink"/>
          </w:rPr>
          <w:t>www.aec.gov.au/return</w:t>
        </w:r>
      </w:hyperlink>
    </w:p>
    <w:p w14:paraId="67C35492" w14:textId="46D78D69" w:rsidR="00DB0295" w:rsidRPr="00BE3039" w:rsidRDefault="002E140A" w:rsidP="00DB0295">
      <w:pPr>
        <w:pStyle w:val="Heading2"/>
        <w:rPr>
          <w:lang w:val="en-AU"/>
        </w:rPr>
      </w:pPr>
      <w:bookmarkStart w:id="8" w:name="_Toc532486598"/>
      <w:r>
        <w:rPr>
          <w:lang w:val="en-AU"/>
        </w:rPr>
        <w:t>What happens next?</w:t>
      </w:r>
      <w:bookmarkEnd w:id="8"/>
    </w:p>
    <w:p w14:paraId="13752FC7" w14:textId="1FE4616A" w:rsidR="00214414" w:rsidRPr="002E140A" w:rsidRDefault="00214414" w:rsidP="00214414">
      <w:r w:rsidRPr="002E140A">
        <w:t>A few weeks after you enrol, we will send you</w:t>
      </w:r>
      <w:r>
        <w:t xml:space="preserve"> </w:t>
      </w:r>
      <w:r w:rsidRPr="002E140A">
        <w:t>a letter.</w:t>
      </w:r>
    </w:p>
    <w:p w14:paraId="11B69C4B" w14:textId="77777777" w:rsidR="00214414" w:rsidRPr="002E140A" w:rsidRDefault="00214414" w:rsidP="00214414">
      <w:r w:rsidRPr="002E140A">
        <w:t>The letter will say that your name has been added to the electoral roll.</w:t>
      </w:r>
    </w:p>
    <w:p w14:paraId="75729107" w14:textId="076C0CFB" w:rsidR="00A15A51" w:rsidRPr="00214414" w:rsidRDefault="00214414" w:rsidP="00214414">
      <w:r w:rsidRPr="002E140A">
        <w:t xml:space="preserve">This means you can vote </w:t>
      </w:r>
      <w:r>
        <w:t>in a federal</w:t>
      </w:r>
      <w:r w:rsidRPr="002E140A">
        <w:t xml:space="preserve"> election.</w:t>
      </w:r>
      <w:bookmarkStart w:id="9" w:name="_Toc532486599"/>
    </w:p>
    <w:p w14:paraId="693DE62A" w14:textId="61AE43F9" w:rsidR="000C7D74" w:rsidRDefault="000C7D74" w:rsidP="000C7D74">
      <w:pPr>
        <w:pStyle w:val="Heading2"/>
      </w:pPr>
      <w:r w:rsidRPr="000C7D74">
        <w:t xml:space="preserve">What if </w:t>
      </w:r>
      <w:r w:rsidR="00241D5A">
        <w:rPr>
          <w:lang w:val="en-AU"/>
        </w:rPr>
        <w:t>you</w:t>
      </w:r>
      <w:r w:rsidRPr="000C7D74">
        <w:t xml:space="preserve"> move house?</w:t>
      </w:r>
      <w:bookmarkEnd w:id="9"/>
      <w:r w:rsidRPr="000C7D74">
        <w:t xml:space="preserve"> </w:t>
      </w:r>
    </w:p>
    <w:p w14:paraId="0A543C75" w14:textId="77777777" w:rsidR="00214414" w:rsidRPr="000C7D74" w:rsidRDefault="00214414" w:rsidP="00214414">
      <w:r w:rsidRPr="000C7D74">
        <w:t xml:space="preserve">You need to tell us every time you move. </w:t>
      </w:r>
    </w:p>
    <w:p w14:paraId="5C9FFEB0" w14:textId="77777777" w:rsidR="00214414" w:rsidRPr="000C7D74" w:rsidRDefault="00214414" w:rsidP="00214414">
      <w:r w:rsidRPr="000C7D74">
        <w:t xml:space="preserve">This helps us keep the </w:t>
      </w:r>
      <w:r>
        <w:t>electoral roll</w:t>
      </w:r>
      <w:r w:rsidRPr="000C7D74">
        <w:t xml:space="preserve"> up</w:t>
      </w:r>
      <w:r>
        <w:t>-</w:t>
      </w:r>
      <w:r w:rsidRPr="000C7D74">
        <w:t>to</w:t>
      </w:r>
      <w:r>
        <w:t>-</w:t>
      </w:r>
      <w:r w:rsidRPr="000C7D74">
        <w:t xml:space="preserve">date. </w:t>
      </w:r>
    </w:p>
    <w:p w14:paraId="0A9B1F9A" w14:textId="12921ABB" w:rsidR="00A15A51" w:rsidRPr="00214414" w:rsidRDefault="00214414" w:rsidP="00214414">
      <w:r w:rsidRPr="000C7D74">
        <w:t>If you move</w:t>
      </w:r>
      <w:r>
        <w:t xml:space="preserve"> </w:t>
      </w:r>
      <w:r w:rsidRPr="000C7D74">
        <w:t>to a new house</w:t>
      </w:r>
      <w:r>
        <w:t>, please</w:t>
      </w:r>
      <w:r w:rsidRPr="000C7D74">
        <w:t xml:space="preserve"> fill out a new enrolment form.</w:t>
      </w:r>
      <w:bookmarkStart w:id="10" w:name="_Toc532486600"/>
    </w:p>
    <w:p w14:paraId="4FA9D44D" w14:textId="2BF900A9" w:rsidR="000C7D74" w:rsidRDefault="000C7D74" w:rsidP="000C7D74">
      <w:pPr>
        <w:pStyle w:val="Heading2"/>
      </w:pPr>
      <w:r w:rsidRPr="000C7D74">
        <w:lastRenderedPageBreak/>
        <w:t>A</w:t>
      </w:r>
      <w:r w:rsidR="00241D5A">
        <w:rPr>
          <w:lang w:val="en-AU"/>
        </w:rPr>
        <w:t xml:space="preserve">re you </w:t>
      </w:r>
      <w:r>
        <w:rPr>
          <w:lang w:val="en-AU"/>
        </w:rPr>
        <w:t xml:space="preserve">already </w:t>
      </w:r>
      <w:r w:rsidRPr="000C7D74">
        <w:t xml:space="preserve">on the </w:t>
      </w:r>
      <w:r>
        <w:rPr>
          <w:lang w:val="en-AU"/>
        </w:rPr>
        <w:t>electoral roll</w:t>
      </w:r>
      <w:r w:rsidRPr="000C7D74">
        <w:t>?</w:t>
      </w:r>
      <w:bookmarkEnd w:id="10"/>
    </w:p>
    <w:p w14:paraId="49FFF4EA" w14:textId="77777777" w:rsidR="00214414" w:rsidRPr="00241D5A" w:rsidRDefault="00214414" w:rsidP="00214414">
      <w:r w:rsidRPr="00241D5A">
        <w:t>It is easy to check if you are already on the electoral roll.</w:t>
      </w:r>
    </w:p>
    <w:p w14:paraId="7B637EF5" w14:textId="77777777" w:rsidR="00214414" w:rsidRPr="00DB0295" w:rsidRDefault="00214414" w:rsidP="00214414">
      <w:r>
        <w:t>You can:</w:t>
      </w:r>
    </w:p>
    <w:p w14:paraId="330A87EC" w14:textId="77777777" w:rsidR="00214414" w:rsidRDefault="00214414" w:rsidP="00214414">
      <w:pPr>
        <w:pStyle w:val="ListParagraph"/>
        <w:numPr>
          <w:ilvl w:val="0"/>
          <w:numId w:val="7"/>
        </w:numPr>
      </w:pPr>
      <w:r>
        <w:t>visit our website</w:t>
      </w:r>
    </w:p>
    <w:p w14:paraId="360D3995" w14:textId="3C45BB2A" w:rsidR="00214414" w:rsidRPr="00241D5A" w:rsidRDefault="005E1802" w:rsidP="00214414">
      <w:pPr>
        <w:pStyle w:val="ListParagraph"/>
        <w:rPr>
          <w:rStyle w:val="Hyperlink"/>
        </w:rPr>
      </w:pPr>
      <w:r w:rsidRPr="005E1802">
        <w:t>Website</w:t>
      </w:r>
      <w:r>
        <w:rPr>
          <w:rStyle w:val="Hyperlink"/>
        </w:rPr>
        <w:t xml:space="preserve"> </w:t>
      </w:r>
      <w:hyperlink r:id="rId16" w:history="1">
        <w:r w:rsidRPr="00BE7DF0">
          <w:rPr>
            <w:rStyle w:val="Hyperlink"/>
          </w:rPr>
          <w:t>www.aec.gov.au/check</w:t>
        </w:r>
      </w:hyperlink>
      <w:r w:rsidR="00214414" w:rsidRPr="00241D5A">
        <w:rPr>
          <w:rStyle w:val="Hyperlink"/>
        </w:rPr>
        <w:t xml:space="preserve"> </w:t>
      </w:r>
    </w:p>
    <w:p w14:paraId="3466E298" w14:textId="77777777" w:rsidR="00214414" w:rsidRDefault="00214414" w:rsidP="00214414">
      <w:pPr>
        <w:pStyle w:val="ListParagraph"/>
        <w:numPr>
          <w:ilvl w:val="0"/>
          <w:numId w:val="7"/>
        </w:numPr>
      </w:pPr>
      <w:r w:rsidRPr="000C7D74">
        <w:t xml:space="preserve">phone us and we will check for you </w:t>
      </w:r>
    </w:p>
    <w:p w14:paraId="6A0FB669" w14:textId="28938BB2" w:rsidR="00214414" w:rsidRPr="000C7D74" w:rsidRDefault="005E1802" w:rsidP="00214414">
      <w:pPr>
        <w:pStyle w:val="ListParagraph"/>
        <w:rPr>
          <w:rStyle w:val="Strong"/>
        </w:rPr>
      </w:pPr>
      <w:r w:rsidRPr="005E1802">
        <w:t>Phone</w:t>
      </w:r>
      <w:r>
        <w:rPr>
          <w:rStyle w:val="Strong"/>
        </w:rPr>
        <w:t xml:space="preserve"> </w:t>
      </w:r>
      <w:r w:rsidR="00214414" w:rsidRPr="000C7D74">
        <w:rPr>
          <w:rStyle w:val="Strong"/>
        </w:rPr>
        <w:t>13 23 26</w:t>
      </w:r>
    </w:p>
    <w:p w14:paraId="7E5F677F" w14:textId="7060084C" w:rsidR="00DB0295" w:rsidRPr="000C7D74" w:rsidRDefault="00214414" w:rsidP="000C7D74">
      <w:pPr>
        <w:pStyle w:val="ListParagraph"/>
        <w:numPr>
          <w:ilvl w:val="0"/>
          <w:numId w:val="7"/>
        </w:numPr>
      </w:pPr>
      <w:r>
        <w:t xml:space="preserve">visit </w:t>
      </w:r>
      <w:r w:rsidRPr="000C7D74">
        <w:t>an AEC office and we will check</w:t>
      </w:r>
      <w:r>
        <w:t xml:space="preserve"> </w:t>
      </w:r>
      <w:r w:rsidRPr="000C7D74">
        <w:t>for you.</w:t>
      </w:r>
    </w:p>
    <w:p w14:paraId="2D128194" w14:textId="1055B278" w:rsidR="00DB0295" w:rsidRPr="000C7D74" w:rsidRDefault="000C7D74" w:rsidP="000C7D74">
      <w:pPr>
        <w:pStyle w:val="Heading2"/>
      </w:pPr>
      <w:bookmarkStart w:id="11" w:name="_Toc532486601"/>
      <w:r w:rsidRPr="000C7D74">
        <w:t xml:space="preserve">How can </w:t>
      </w:r>
      <w:r w:rsidR="0086144C">
        <w:rPr>
          <w:lang w:val="en-AU"/>
        </w:rPr>
        <w:t>you</w:t>
      </w:r>
      <w:r w:rsidRPr="000C7D74">
        <w:t xml:space="preserve"> get more information?</w:t>
      </w:r>
      <w:bookmarkEnd w:id="11"/>
      <w:r w:rsidR="001C28AC" w:rsidRPr="000C7D74">
        <w:t xml:space="preserve"> </w:t>
      </w:r>
    </w:p>
    <w:p w14:paraId="47FA6050" w14:textId="495B8374" w:rsidR="00214414" w:rsidRPr="000C7D74" w:rsidRDefault="00214414" w:rsidP="00214414">
      <w:r w:rsidRPr="000C7D74">
        <w:t>If you want to find out more about voting,</w:t>
      </w:r>
      <w:r>
        <w:t xml:space="preserve"> </w:t>
      </w:r>
      <w:r w:rsidRPr="000C7D74">
        <w:t>we have 2 other guides you can read</w:t>
      </w:r>
      <w:r>
        <w:t>:</w:t>
      </w:r>
    </w:p>
    <w:p w14:paraId="6B4DADD5" w14:textId="359339BF" w:rsidR="00214414" w:rsidRPr="000C7D74" w:rsidRDefault="00214414" w:rsidP="00214414">
      <w:pPr>
        <w:pStyle w:val="ListParagraph"/>
        <w:numPr>
          <w:ilvl w:val="0"/>
          <w:numId w:val="7"/>
        </w:numPr>
        <w:ind w:left="714" w:hanging="357"/>
        <w:rPr>
          <w:rStyle w:val="Emphasis"/>
        </w:rPr>
      </w:pPr>
      <w:r w:rsidRPr="000C7D74">
        <w:rPr>
          <w:rStyle w:val="Emphasis"/>
        </w:rPr>
        <w:t xml:space="preserve">How to </w:t>
      </w:r>
      <w:r w:rsidR="00EA6AAE">
        <w:rPr>
          <w:rStyle w:val="Emphasis"/>
        </w:rPr>
        <w:t>v</w:t>
      </w:r>
      <w:r w:rsidRPr="000C7D74">
        <w:rPr>
          <w:rStyle w:val="Emphasis"/>
        </w:rPr>
        <w:t xml:space="preserve">ote at a </w:t>
      </w:r>
      <w:r w:rsidR="00EA6AAE">
        <w:rPr>
          <w:rStyle w:val="Emphasis"/>
        </w:rPr>
        <w:t>p</w:t>
      </w:r>
      <w:r w:rsidRPr="000C7D74">
        <w:rPr>
          <w:rStyle w:val="Emphasis"/>
        </w:rPr>
        <w:t xml:space="preserve">olling </w:t>
      </w:r>
      <w:r w:rsidR="00EA6AAE">
        <w:rPr>
          <w:rStyle w:val="Emphasis"/>
        </w:rPr>
        <w:t>p</w:t>
      </w:r>
      <w:r w:rsidRPr="000C7D74">
        <w:rPr>
          <w:rStyle w:val="Emphasis"/>
        </w:rPr>
        <w:t xml:space="preserve">lace </w:t>
      </w:r>
    </w:p>
    <w:p w14:paraId="1E12BD3E" w14:textId="15D5FC6E" w:rsidR="00214414" w:rsidRPr="000C7D74" w:rsidRDefault="00214414" w:rsidP="00214414">
      <w:pPr>
        <w:pStyle w:val="ListParagraph"/>
        <w:numPr>
          <w:ilvl w:val="0"/>
          <w:numId w:val="7"/>
        </w:numPr>
        <w:ind w:left="714" w:hanging="357"/>
      </w:pPr>
      <w:r w:rsidRPr="000C7D74">
        <w:rPr>
          <w:rStyle w:val="Emphasis"/>
        </w:rPr>
        <w:t xml:space="preserve">How to </w:t>
      </w:r>
      <w:r w:rsidR="00EA6AAE">
        <w:rPr>
          <w:rStyle w:val="Emphasis"/>
        </w:rPr>
        <w:t>v</w:t>
      </w:r>
      <w:r w:rsidRPr="000C7D74">
        <w:rPr>
          <w:rStyle w:val="Emphasis"/>
        </w:rPr>
        <w:t xml:space="preserve">ote by </w:t>
      </w:r>
      <w:r w:rsidR="00EA6AAE">
        <w:rPr>
          <w:rStyle w:val="Emphasis"/>
        </w:rPr>
        <w:t>m</w:t>
      </w:r>
      <w:r w:rsidRPr="000C7D74">
        <w:rPr>
          <w:rStyle w:val="Emphasis"/>
        </w:rPr>
        <w:t>ail</w:t>
      </w:r>
      <w:r>
        <w:rPr>
          <w:rStyle w:val="Emphasis"/>
        </w:rPr>
        <w:t>.</w:t>
      </w:r>
    </w:p>
    <w:p w14:paraId="4FF2A68D" w14:textId="77777777" w:rsidR="00214414" w:rsidRDefault="00214414" w:rsidP="00214414">
      <w:r>
        <w:t>You can find these guides on our website.</w:t>
      </w:r>
    </w:p>
    <w:p w14:paraId="2AEC3D73" w14:textId="6060DB8B" w:rsidR="00214414" w:rsidRPr="00241D5A" w:rsidRDefault="005E1802" w:rsidP="00214414">
      <w:pPr>
        <w:rPr>
          <w:rStyle w:val="Hyperlink"/>
        </w:rPr>
      </w:pPr>
      <w:r w:rsidRPr="005E1802">
        <w:t>Website</w:t>
      </w:r>
      <w:r>
        <w:rPr>
          <w:rStyle w:val="Hyperlink"/>
        </w:rPr>
        <w:t xml:space="preserve"> </w:t>
      </w:r>
      <w:hyperlink r:id="rId17" w:history="1">
        <w:r w:rsidR="0001704E">
          <w:rPr>
            <w:rStyle w:val="Hyperlink"/>
          </w:rPr>
          <w:t>www.aec.gov.au/assistance</w:t>
        </w:r>
      </w:hyperlink>
      <w:r w:rsidR="00214414" w:rsidRPr="00241D5A">
        <w:rPr>
          <w:rStyle w:val="Hyperlink"/>
        </w:rPr>
        <w:t xml:space="preserve"> </w:t>
      </w:r>
    </w:p>
    <w:p w14:paraId="43FE3088" w14:textId="66BC5BDD" w:rsidR="00214414" w:rsidRPr="000C7D74" w:rsidRDefault="00214414" w:rsidP="00214414">
      <w:r>
        <w:t xml:space="preserve">We </w:t>
      </w:r>
      <w:r w:rsidRPr="000C7D74">
        <w:t xml:space="preserve">also </w:t>
      </w:r>
      <w:r>
        <w:t xml:space="preserve">have </w:t>
      </w:r>
      <w:r w:rsidRPr="000C7D74">
        <w:t>information on our website</w:t>
      </w:r>
      <w:r>
        <w:t xml:space="preserve"> </w:t>
      </w:r>
      <w:r w:rsidRPr="000C7D74">
        <w:t>for people who speak languages other</w:t>
      </w:r>
      <w:r>
        <w:t xml:space="preserve"> </w:t>
      </w:r>
      <w:r w:rsidRPr="000C7D74">
        <w:t xml:space="preserve">than English. </w:t>
      </w:r>
    </w:p>
    <w:p w14:paraId="39A38C25" w14:textId="77777777" w:rsidR="00214414" w:rsidRDefault="00214414">
      <w:pPr>
        <w:spacing w:before="0" w:after="0" w:line="240" w:lineRule="auto"/>
        <w:rPr>
          <w:rFonts w:ascii="Franklin Gothic Book" w:hAnsi="Franklin Gothic Book" w:cs="Times New Roman"/>
          <w:b/>
          <w:bCs/>
          <w:color w:val="6E267B"/>
          <w:sz w:val="40"/>
          <w:szCs w:val="26"/>
          <w:lang w:val="x-none" w:eastAsia="x-none"/>
        </w:rPr>
      </w:pPr>
      <w:bookmarkStart w:id="12" w:name="_Toc532486602"/>
      <w:bookmarkStart w:id="13" w:name="_Ref2257901"/>
      <w:r>
        <w:br w:type="page"/>
      </w:r>
    </w:p>
    <w:p w14:paraId="128983F7" w14:textId="2AA2910E" w:rsidR="003C25FD" w:rsidRDefault="003C25FD" w:rsidP="003C25FD">
      <w:pPr>
        <w:pStyle w:val="Heading2"/>
      </w:pPr>
      <w:r>
        <w:lastRenderedPageBreak/>
        <w:t>Word list</w:t>
      </w:r>
      <w:bookmarkEnd w:id="12"/>
      <w:bookmarkEnd w:id="13"/>
    </w:p>
    <w:p w14:paraId="3509BC8B" w14:textId="77777777" w:rsidR="00214414" w:rsidRPr="00D50107" w:rsidRDefault="00214414" w:rsidP="004B251C">
      <w:pPr>
        <w:rPr>
          <w:rStyle w:val="Strong"/>
        </w:rPr>
      </w:pPr>
      <w:r w:rsidRPr="00D50107">
        <w:rPr>
          <w:rStyle w:val="Strong"/>
        </w:rPr>
        <w:t>Citizen</w:t>
      </w:r>
    </w:p>
    <w:p w14:paraId="5192F3F7" w14:textId="77777777" w:rsidR="00214414" w:rsidRDefault="00214414" w:rsidP="004B251C">
      <w:pPr>
        <w:rPr>
          <w:rStyle w:val="Strong"/>
        </w:rPr>
      </w:pPr>
      <w:r w:rsidRPr="00D50107">
        <w:t xml:space="preserve">A </w:t>
      </w:r>
      <w:r>
        <w:t xml:space="preserve">citizen is someone </w:t>
      </w:r>
      <w:r w:rsidRPr="00D50107">
        <w:t xml:space="preserve">who is </w:t>
      </w:r>
      <w:r>
        <w:t>given</w:t>
      </w:r>
      <w:r w:rsidRPr="00D50107">
        <w:t xml:space="preserve"> </w:t>
      </w:r>
      <w:r>
        <w:t>the</w:t>
      </w:r>
      <w:r w:rsidRPr="00D50107">
        <w:t xml:space="preserve"> rights and </w:t>
      </w:r>
      <w:r>
        <w:t>freedoms of the country where they live</w:t>
      </w:r>
      <w:r w:rsidRPr="00D50107">
        <w:t>.</w:t>
      </w:r>
    </w:p>
    <w:p w14:paraId="0DA631E9" w14:textId="77777777" w:rsidR="00214414" w:rsidRDefault="00214414" w:rsidP="004B251C">
      <w:pPr>
        <w:rPr>
          <w:rStyle w:val="Strong"/>
        </w:rPr>
      </w:pPr>
      <w:r>
        <w:rPr>
          <w:rStyle w:val="Strong"/>
        </w:rPr>
        <w:t>E</w:t>
      </w:r>
      <w:r w:rsidRPr="002E140A">
        <w:rPr>
          <w:rStyle w:val="Strong"/>
        </w:rPr>
        <w:t>lectoral roll</w:t>
      </w:r>
    </w:p>
    <w:p w14:paraId="3BD56FB1" w14:textId="77777777" w:rsidR="00214414" w:rsidRPr="002E140A" w:rsidRDefault="00214414" w:rsidP="004B251C">
      <w:r w:rsidRPr="002E140A">
        <w:t>A list of voters.</w:t>
      </w:r>
    </w:p>
    <w:p w14:paraId="062AAE0C" w14:textId="77777777" w:rsidR="00214414" w:rsidRPr="00DA7831" w:rsidRDefault="00214414" w:rsidP="004B251C">
      <w:pPr>
        <w:rPr>
          <w:rStyle w:val="Strong"/>
        </w:rPr>
      </w:pPr>
      <w:r w:rsidRPr="00DA7831">
        <w:rPr>
          <w:rStyle w:val="Strong"/>
        </w:rPr>
        <w:t>Enrol</w:t>
      </w:r>
    </w:p>
    <w:p w14:paraId="2E63C68C" w14:textId="70DCEC49" w:rsidR="00214414" w:rsidRPr="00DB0295" w:rsidRDefault="00214414" w:rsidP="004B251C">
      <w:r w:rsidRPr="002E140A">
        <w:t>When you enrol, we put your name on</w:t>
      </w:r>
      <w:r>
        <w:t xml:space="preserve"> </w:t>
      </w:r>
      <w:r w:rsidRPr="002E140A">
        <w:t>a list of voters</w:t>
      </w:r>
      <w:r w:rsidRPr="00DA7831">
        <w:t xml:space="preserve">. </w:t>
      </w:r>
    </w:p>
    <w:p w14:paraId="44C4A793" w14:textId="77777777" w:rsidR="00214414" w:rsidRDefault="00214414" w:rsidP="004B251C">
      <w:pPr>
        <w:rPr>
          <w:rStyle w:val="Strong"/>
        </w:rPr>
      </w:pPr>
      <w:r>
        <w:rPr>
          <w:rStyle w:val="Strong"/>
        </w:rPr>
        <w:t xml:space="preserve">Federal election </w:t>
      </w:r>
    </w:p>
    <w:p w14:paraId="475D8D84" w14:textId="4D00BD62" w:rsidR="00214414" w:rsidRPr="00DA7831" w:rsidRDefault="00214414" w:rsidP="004B251C">
      <w:pPr>
        <w:rPr>
          <w:rStyle w:val="Strong"/>
        </w:rPr>
      </w:pPr>
      <w:r>
        <w:t>A federal election is for the whole country. It’s how we choose Australia’s government.</w:t>
      </w:r>
    </w:p>
    <w:p w14:paraId="6B0AD5FF" w14:textId="77777777" w:rsidR="00214414" w:rsidRDefault="00214414" w:rsidP="004B251C">
      <w:r>
        <w:rPr>
          <w:rStyle w:val="Strong"/>
        </w:rPr>
        <w:t>V</w:t>
      </w:r>
      <w:r w:rsidRPr="0048287A">
        <w:rPr>
          <w:rStyle w:val="Strong"/>
        </w:rPr>
        <w:t>ote</w:t>
      </w:r>
    </w:p>
    <w:p w14:paraId="19C077B3" w14:textId="0FD6BC1D" w:rsidR="00214414" w:rsidRPr="00DB0295" w:rsidRDefault="00214414" w:rsidP="004B251C">
      <w:r>
        <w:t>When you vote, you help to choose who is part of Australia’s government.</w:t>
      </w:r>
    </w:p>
    <w:p w14:paraId="07BCBC69" w14:textId="77777777" w:rsidR="00214414" w:rsidRDefault="00214414" w:rsidP="004B251C">
      <w:pPr>
        <w:rPr>
          <w:rStyle w:val="Strong"/>
        </w:rPr>
      </w:pPr>
      <w:r>
        <w:rPr>
          <w:rStyle w:val="Strong"/>
        </w:rPr>
        <w:t>V</w:t>
      </w:r>
      <w:r w:rsidRPr="002E140A">
        <w:rPr>
          <w:rStyle w:val="Strong"/>
        </w:rPr>
        <w:t>oters</w:t>
      </w:r>
    </w:p>
    <w:p w14:paraId="6E94CC54" w14:textId="77777777" w:rsidR="00214414" w:rsidRPr="00DB0295" w:rsidRDefault="00214414" w:rsidP="004B251C">
      <w:r>
        <w:t>P</w:t>
      </w:r>
      <w:r w:rsidRPr="00DA7831">
        <w:t>eople</w:t>
      </w:r>
      <w:r>
        <w:t xml:space="preserve"> </w:t>
      </w:r>
      <w:r w:rsidRPr="00DA7831">
        <w:t>who can vote</w:t>
      </w:r>
      <w:r>
        <w:t>.</w:t>
      </w:r>
    </w:p>
    <w:p w14:paraId="16AC7391" w14:textId="77777777" w:rsidR="002E689C" w:rsidRDefault="002E689C" w:rsidP="009319EA">
      <w:pPr>
        <w:pStyle w:val="Heading2"/>
        <w:spacing w:after="0"/>
        <w:rPr>
          <w:lang w:val="en-AU"/>
        </w:rPr>
        <w:sectPr w:rsidR="002E689C" w:rsidSect="00F30F57">
          <w:type w:val="continuous"/>
          <w:pgSz w:w="11906" w:h="16838" w:code="9"/>
          <w:pgMar w:top="851" w:right="1440" w:bottom="851" w:left="1440" w:header="709" w:footer="709" w:gutter="0"/>
          <w:cols w:space="708"/>
          <w:titlePg/>
          <w:docGrid w:linePitch="381"/>
        </w:sectPr>
      </w:pPr>
      <w:bookmarkStart w:id="14" w:name="_Toc532486603"/>
    </w:p>
    <w:p w14:paraId="643B5D47" w14:textId="365C86CF" w:rsidR="00FD6321" w:rsidRPr="00FD6321" w:rsidRDefault="004B251C" w:rsidP="00450072">
      <w:pPr>
        <w:pStyle w:val="Heading2"/>
        <w:spacing w:before="0" w:after="0"/>
        <w:rPr>
          <w:lang w:val="en-AU"/>
        </w:rPr>
      </w:pPr>
      <w:bookmarkStart w:id="15" w:name="_Hlk536631100"/>
      <w:r>
        <w:rPr>
          <w:lang w:val="en-AU"/>
        </w:rPr>
        <w:lastRenderedPageBreak/>
        <w:t>C</w:t>
      </w:r>
      <w:r w:rsidR="00FD6321">
        <w:rPr>
          <w:lang w:val="en-AU"/>
        </w:rPr>
        <w:t>ontact us</w:t>
      </w:r>
      <w:bookmarkEnd w:id="14"/>
    </w:p>
    <w:p w14:paraId="2D6A210C" w14:textId="77777777" w:rsidR="00214414" w:rsidRPr="003D3600" w:rsidRDefault="00214414" w:rsidP="00116FE0">
      <w:pPr>
        <w:spacing w:before="0" w:line="240" w:lineRule="auto"/>
        <w:rPr>
          <w:rStyle w:val="Strong"/>
          <w:b w:val="0"/>
        </w:rPr>
      </w:pPr>
      <w:r w:rsidRPr="003D3600">
        <w:rPr>
          <w:rStyle w:val="Strong"/>
          <w:b w:val="0"/>
        </w:rPr>
        <w:t xml:space="preserve">National Relay Service </w:t>
      </w:r>
    </w:p>
    <w:p w14:paraId="5B8281C7" w14:textId="77777777" w:rsidR="00214414" w:rsidRPr="003D3600" w:rsidRDefault="00214414" w:rsidP="00F73DBA">
      <w:pPr>
        <w:rPr>
          <w:rStyle w:val="Strong"/>
          <w:b w:val="0"/>
        </w:rPr>
      </w:pPr>
      <w:r w:rsidRPr="003D3600">
        <w:rPr>
          <w:rStyle w:val="Strong"/>
          <w:b w:val="0"/>
        </w:rPr>
        <w:t>TTY users:</w:t>
      </w:r>
    </w:p>
    <w:p w14:paraId="38B9A6E1" w14:textId="77777777" w:rsidR="00214414" w:rsidRPr="003D3600" w:rsidRDefault="00214414" w:rsidP="00F73DBA">
      <w:pPr>
        <w:pStyle w:val="ListParagraph"/>
        <w:numPr>
          <w:ilvl w:val="0"/>
          <w:numId w:val="13"/>
        </w:numPr>
        <w:rPr>
          <w:rStyle w:val="Strong"/>
          <w:b w:val="0"/>
        </w:rPr>
      </w:pPr>
      <w:r w:rsidRPr="003D3600">
        <w:rPr>
          <w:rStyle w:val="Strong"/>
          <w:b w:val="0"/>
        </w:rPr>
        <w:t>Phone 13 36 77</w:t>
      </w:r>
    </w:p>
    <w:p w14:paraId="4543DBAE" w14:textId="77777777" w:rsidR="00214414" w:rsidRPr="003D3600" w:rsidRDefault="00214414" w:rsidP="00F73DBA">
      <w:pPr>
        <w:pStyle w:val="ListParagraph"/>
        <w:numPr>
          <w:ilvl w:val="0"/>
          <w:numId w:val="13"/>
        </w:numPr>
        <w:rPr>
          <w:rStyle w:val="Strong"/>
          <w:b w:val="0"/>
        </w:rPr>
      </w:pPr>
      <w:r w:rsidRPr="003D3600">
        <w:rPr>
          <w:rStyle w:val="Strong"/>
          <w:b w:val="0"/>
        </w:rPr>
        <w:t>Ask for 13 23 26</w:t>
      </w:r>
    </w:p>
    <w:p w14:paraId="574F8929" w14:textId="77777777" w:rsidR="00214414" w:rsidRPr="003D3600" w:rsidRDefault="00214414" w:rsidP="00F73DBA">
      <w:pPr>
        <w:rPr>
          <w:rStyle w:val="Strong"/>
          <w:b w:val="0"/>
        </w:rPr>
      </w:pPr>
      <w:r w:rsidRPr="003D3600">
        <w:rPr>
          <w:rStyle w:val="Strong"/>
          <w:b w:val="0"/>
        </w:rPr>
        <w:t>Speak and listen users</w:t>
      </w:r>
      <w:r>
        <w:rPr>
          <w:rStyle w:val="Strong"/>
          <w:b w:val="0"/>
        </w:rPr>
        <w:t>:</w:t>
      </w:r>
    </w:p>
    <w:p w14:paraId="214DD9C4" w14:textId="2F738A4D" w:rsidR="00214414" w:rsidRDefault="00214414" w:rsidP="00F73DBA">
      <w:pPr>
        <w:pStyle w:val="ListParagraph"/>
        <w:numPr>
          <w:ilvl w:val="0"/>
          <w:numId w:val="14"/>
        </w:numPr>
        <w:rPr>
          <w:rStyle w:val="Strong"/>
          <w:b w:val="0"/>
        </w:rPr>
      </w:pPr>
      <w:r>
        <w:rPr>
          <w:rStyle w:val="Strong"/>
          <w:b w:val="0"/>
        </w:rPr>
        <w:t xml:space="preserve">Phone </w:t>
      </w:r>
      <w:r w:rsidRPr="003D3600">
        <w:rPr>
          <w:rStyle w:val="Strong"/>
          <w:b w:val="0"/>
        </w:rPr>
        <w:t>1300 555 727</w:t>
      </w:r>
    </w:p>
    <w:p w14:paraId="7E8D69C9" w14:textId="12203E9B" w:rsidR="0001704E" w:rsidRPr="003D3600" w:rsidRDefault="0001704E" w:rsidP="00F73DBA">
      <w:pPr>
        <w:pStyle w:val="ListParagraph"/>
        <w:numPr>
          <w:ilvl w:val="0"/>
          <w:numId w:val="14"/>
        </w:numPr>
        <w:rPr>
          <w:rStyle w:val="Strong"/>
          <w:b w:val="0"/>
        </w:rPr>
      </w:pPr>
      <w:r w:rsidRPr="003D3600">
        <w:rPr>
          <w:rStyle w:val="Strong"/>
          <w:b w:val="0"/>
        </w:rPr>
        <w:t>Ask for 13 23 26</w:t>
      </w:r>
    </w:p>
    <w:p w14:paraId="42A7EEF2" w14:textId="77777777" w:rsidR="00214414" w:rsidRPr="003D3600" w:rsidRDefault="00214414" w:rsidP="00F73DBA">
      <w:pPr>
        <w:rPr>
          <w:rStyle w:val="Strong"/>
          <w:b w:val="0"/>
        </w:rPr>
      </w:pPr>
      <w:r w:rsidRPr="003D3600">
        <w:rPr>
          <w:rStyle w:val="Strong"/>
          <w:b w:val="0"/>
        </w:rPr>
        <w:t>Internet relay users:</w:t>
      </w:r>
    </w:p>
    <w:p w14:paraId="3F86A357" w14:textId="77777777" w:rsidR="00214414" w:rsidRDefault="00214414" w:rsidP="00F73DBA">
      <w:pPr>
        <w:pStyle w:val="ListParagraph"/>
        <w:numPr>
          <w:ilvl w:val="0"/>
          <w:numId w:val="14"/>
        </w:numPr>
        <w:rPr>
          <w:rStyle w:val="Strong"/>
          <w:b w:val="0"/>
        </w:rPr>
      </w:pPr>
      <w:r>
        <w:rPr>
          <w:rStyle w:val="Strong"/>
          <w:b w:val="0"/>
        </w:rPr>
        <w:t>Connect to the NRS</w:t>
      </w:r>
    </w:p>
    <w:p w14:paraId="2B3509E3" w14:textId="77777777" w:rsidR="00214414" w:rsidRPr="003D3600" w:rsidRDefault="00214414" w:rsidP="00F73DBA">
      <w:pPr>
        <w:pStyle w:val="ListParagraph"/>
        <w:numPr>
          <w:ilvl w:val="0"/>
          <w:numId w:val="14"/>
        </w:numPr>
        <w:rPr>
          <w:rStyle w:val="Strong"/>
          <w:b w:val="0"/>
        </w:rPr>
      </w:pPr>
      <w:r>
        <w:rPr>
          <w:rStyle w:val="Strong"/>
          <w:b w:val="0"/>
        </w:rPr>
        <w:t>Ask for 13 23 26</w:t>
      </w:r>
    </w:p>
    <w:p w14:paraId="2CC915AB" w14:textId="77777777" w:rsidR="00214414" w:rsidRPr="00691AB8" w:rsidRDefault="00214414" w:rsidP="00F73DBA">
      <w:r w:rsidRPr="00691AB8">
        <w:t>Other languages:</w:t>
      </w:r>
    </w:p>
    <w:p w14:paraId="3951108C" w14:textId="77777777" w:rsidR="00214414" w:rsidRPr="00691AB8" w:rsidRDefault="00214414" w:rsidP="00F73DBA">
      <w:pPr>
        <w:pStyle w:val="ListParagraph"/>
        <w:numPr>
          <w:ilvl w:val="0"/>
          <w:numId w:val="15"/>
        </w:numPr>
        <w:rPr>
          <w:rStyle w:val="Strong"/>
          <w:b w:val="0"/>
        </w:rPr>
      </w:pPr>
      <w:r w:rsidRPr="005D19DB">
        <w:rPr>
          <w:rStyle w:val="Strong"/>
          <w:b w:val="0"/>
        </w:rPr>
        <w:t>Phone</w:t>
      </w:r>
      <w:r w:rsidRPr="00691AB8">
        <w:t xml:space="preserve"> 1300 720 153</w:t>
      </w:r>
    </w:p>
    <w:p w14:paraId="75F49303" w14:textId="77777777" w:rsidR="00214414" w:rsidRPr="001A5C7B" w:rsidRDefault="00214414" w:rsidP="00116FE0">
      <w:pPr>
        <w:spacing w:before="100" w:after="100"/>
      </w:pPr>
      <w:r w:rsidRPr="00214414">
        <w:t xml:space="preserve">Website </w:t>
      </w:r>
      <w:hyperlink r:id="rId18" w:history="1">
        <w:r w:rsidRPr="00BE7DF0">
          <w:rPr>
            <w:rStyle w:val="Hyperlink"/>
          </w:rPr>
          <w:t>www.aec.gov.au</w:t>
        </w:r>
      </w:hyperlink>
      <w:r>
        <w:t xml:space="preserve"> </w:t>
      </w:r>
    </w:p>
    <w:p w14:paraId="42B8D738" w14:textId="77777777" w:rsidR="00214414" w:rsidRPr="001A5C7B" w:rsidRDefault="00214414" w:rsidP="00116FE0">
      <w:pPr>
        <w:spacing w:before="100" w:after="100"/>
      </w:pPr>
      <w:r w:rsidRPr="00214414">
        <w:t xml:space="preserve">Facebook </w:t>
      </w:r>
      <w:hyperlink r:id="rId19" w:history="1">
        <w:r>
          <w:rPr>
            <w:rStyle w:val="Hyperlink"/>
          </w:rPr>
          <w:t>/AusElectoralCom/</w:t>
        </w:r>
      </w:hyperlink>
      <w:r>
        <w:t xml:space="preserve"> </w:t>
      </w:r>
    </w:p>
    <w:p w14:paraId="4825665F" w14:textId="77777777" w:rsidR="00214414" w:rsidRPr="001A5C7B" w:rsidRDefault="00214414" w:rsidP="00116FE0">
      <w:pPr>
        <w:spacing w:before="100" w:after="100"/>
      </w:pPr>
      <w:r w:rsidRPr="00214414">
        <w:t xml:space="preserve">Twitter </w:t>
      </w:r>
      <w:hyperlink r:id="rId20" w:history="1">
        <w:r>
          <w:rPr>
            <w:rStyle w:val="Hyperlink"/>
          </w:rPr>
          <w:t>@AusElectoralCom</w:t>
        </w:r>
      </w:hyperlink>
    </w:p>
    <w:p w14:paraId="5DD51AFC" w14:textId="77777777" w:rsidR="00214414" w:rsidRPr="001A5C7B" w:rsidRDefault="00214414" w:rsidP="00116FE0">
      <w:pPr>
        <w:spacing w:before="100" w:after="100"/>
      </w:pPr>
      <w:r w:rsidRPr="00214414">
        <w:t xml:space="preserve">Instagram </w:t>
      </w:r>
      <w:hyperlink r:id="rId21" w:history="1">
        <w:r>
          <w:rPr>
            <w:rStyle w:val="Hyperlink"/>
          </w:rPr>
          <w:t>@auselectoralcom</w:t>
        </w:r>
      </w:hyperlink>
      <w:r>
        <w:t xml:space="preserve"> </w:t>
      </w:r>
    </w:p>
    <w:p w14:paraId="5203B851" w14:textId="77777777" w:rsidR="00AF611D" w:rsidRDefault="00AF611D" w:rsidP="00B55147">
      <w:pPr>
        <w:spacing w:before="360" w:line="264" w:lineRule="auto"/>
        <w:rPr>
          <w:sz w:val="24"/>
          <w:szCs w:val="24"/>
        </w:rPr>
      </w:pPr>
      <w:bookmarkStart w:id="16" w:name="_Hlk3470263"/>
    </w:p>
    <w:p w14:paraId="348834DE" w14:textId="1582B26D" w:rsidR="00214414" w:rsidRDefault="00214414" w:rsidP="00B55147">
      <w:pPr>
        <w:spacing w:before="360" w:line="264" w:lineRule="auto"/>
        <w:rPr>
          <w:sz w:val="24"/>
          <w:szCs w:val="24"/>
        </w:rPr>
      </w:pPr>
      <w:r>
        <w:rPr>
          <w:sz w:val="24"/>
          <w:szCs w:val="24"/>
        </w:rPr>
        <w:t>The</w:t>
      </w:r>
      <w:r w:rsidRPr="00963EFD">
        <w:rPr>
          <w:sz w:val="24"/>
          <w:szCs w:val="24"/>
        </w:rPr>
        <w:t xml:space="preserve"> </w:t>
      </w:r>
      <w:hyperlink r:id="rId22" w:history="1">
        <w:r w:rsidRPr="00AF611D">
          <w:rPr>
            <w:rStyle w:val="Hyperlink"/>
          </w:rPr>
          <w:t>Information Access Group</w:t>
        </w:r>
      </w:hyperlink>
      <w:r>
        <w:rPr>
          <w:sz w:val="24"/>
          <w:szCs w:val="24"/>
        </w:rPr>
        <w:t xml:space="preserve"> created this text-only </w:t>
      </w:r>
      <w:r w:rsidRPr="003E29AB">
        <w:t xml:space="preserve">Easy </w:t>
      </w:r>
      <w:r w:rsidR="00EA6AAE" w:rsidRPr="003E29AB">
        <w:t>to r</w:t>
      </w:r>
      <w:r w:rsidRPr="003E29AB">
        <w:t>ead guide</w:t>
      </w:r>
      <w:r w:rsidRPr="00963EFD">
        <w:rPr>
          <w:sz w:val="24"/>
          <w:szCs w:val="24"/>
        </w:rPr>
        <w:t>.</w:t>
      </w:r>
    </w:p>
    <w:p w14:paraId="2EB9E8CC" w14:textId="7A0E7A13" w:rsidR="00DD4811" w:rsidRPr="00B8080F" w:rsidRDefault="00B75F32" w:rsidP="0001704E">
      <w:pPr>
        <w:spacing w:before="2040" w:line="240" w:lineRule="auto"/>
        <w:jc w:val="center"/>
        <w:rPr>
          <w:sz w:val="2"/>
          <w:szCs w:val="2"/>
        </w:rPr>
      </w:pPr>
      <w:bookmarkStart w:id="17" w:name="_Hlk2084969"/>
      <w:bookmarkStart w:id="18" w:name="_GoBack"/>
      <w:bookmarkEnd w:id="15"/>
      <w:bookmarkEnd w:id="16"/>
      <w:bookmarkEnd w:id="18"/>
      <w:r w:rsidRPr="00B75F32">
        <w:rPr>
          <w:sz w:val="22"/>
        </w:rPr>
        <w:t>Authorised by the Deputy Electoral Commissioner, Canberra.</w:t>
      </w:r>
      <w:bookmarkEnd w:id="17"/>
    </w:p>
    <w:sectPr w:rsidR="00DD4811" w:rsidRPr="00B8080F" w:rsidSect="002314C5">
      <w:headerReference w:type="default" r:id="rId23"/>
      <w:footerReference w:type="default" r:id="rId24"/>
      <w:pgSz w:w="11906" w:h="16838" w:code="9"/>
      <w:pgMar w:top="737" w:right="1440" w:bottom="737" w:left="1440" w:header="567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AE3011" w14:textId="77777777" w:rsidR="00CB0B04" w:rsidRDefault="00CB0B04" w:rsidP="00134CC3">
      <w:pPr>
        <w:spacing w:before="0" w:after="0" w:line="240" w:lineRule="auto"/>
      </w:pPr>
      <w:r>
        <w:separator/>
      </w:r>
    </w:p>
  </w:endnote>
  <w:endnote w:type="continuationSeparator" w:id="0">
    <w:p w14:paraId="5B907091" w14:textId="77777777" w:rsidR="00CB0B04" w:rsidRDefault="00CB0B04" w:rsidP="00134C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LT Std">
    <w:altName w:val="Arial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otham Medium">
    <w:charset w:val="00"/>
    <w:family w:val="auto"/>
    <w:pitch w:val="variable"/>
    <w:sig w:usb0="A10000FF" w:usb1="4000005B" w:usb2="00000000" w:usb3="00000000" w:csb0="000001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LT St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5DBB5" w14:textId="37F41BAC" w:rsidR="003C25FD" w:rsidRDefault="003C25FD" w:rsidP="003C25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E1843">
      <w:rPr>
        <w:rStyle w:val="PageNumber"/>
        <w:noProof/>
      </w:rPr>
      <w:t>2</w:t>
    </w:r>
    <w:r>
      <w:rPr>
        <w:rStyle w:val="PageNumber"/>
      </w:rPr>
      <w:fldChar w:fldCharType="end"/>
    </w:r>
  </w:p>
  <w:p w14:paraId="459A764F" w14:textId="77777777" w:rsidR="003C25FD" w:rsidRDefault="003C25FD" w:rsidP="003C25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4D16E5" w14:textId="4C2430C0" w:rsidR="003C25FD" w:rsidRDefault="003C25FD" w:rsidP="00716B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t xml:space="preserve"> Pag</w:t>
    </w:r>
    <w:r w:rsidR="004007F4">
      <w:rPr>
        <w:rStyle w:val="PageNumber"/>
      </w:rPr>
      <w:t>e</w:t>
    </w:r>
    <w:r>
      <w:rPr>
        <w:rStyle w:val="PageNumber"/>
      </w:rP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F611D">
      <w:rPr>
        <w:rStyle w:val="PageNumber"/>
        <w:noProof/>
      </w:rPr>
      <w:t>7</w:t>
    </w:r>
    <w:r>
      <w:rPr>
        <w:rStyle w:val="PageNumber"/>
      </w:rPr>
      <w:fldChar w:fldCharType="end"/>
    </w:r>
  </w:p>
  <w:p w14:paraId="7D743517" w14:textId="68839AE8" w:rsidR="00290F99" w:rsidRDefault="00290F99" w:rsidP="00C41FC1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E4C79" w14:textId="1C28DA96" w:rsidR="00A250D9" w:rsidRPr="007C6F82" w:rsidRDefault="00A250D9" w:rsidP="00A250D9">
    <w:pPr>
      <w:pStyle w:val="Footer"/>
      <w:framePr w:wrap="around" w:vAnchor="text" w:hAnchor="margin" w:xAlign="center" w:y="1"/>
      <w:rPr>
        <w:rStyle w:val="PageNumber"/>
      </w:rPr>
    </w:pPr>
    <w:r w:rsidRPr="007C6F82">
      <w:rPr>
        <w:rStyle w:val="PageNumber"/>
      </w:rPr>
      <w:t xml:space="preserve">Page </w:t>
    </w:r>
    <w:r w:rsidRPr="007C6F82">
      <w:rPr>
        <w:rStyle w:val="PageNumber"/>
      </w:rPr>
      <w:fldChar w:fldCharType="begin"/>
    </w:r>
    <w:r w:rsidRPr="007C6F82">
      <w:rPr>
        <w:rStyle w:val="PageNumber"/>
      </w:rPr>
      <w:instrText xml:space="preserve">PAGE  </w:instrText>
    </w:r>
    <w:r w:rsidRPr="007C6F82">
      <w:rPr>
        <w:rStyle w:val="PageNumber"/>
      </w:rPr>
      <w:fldChar w:fldCharType="separate"/>
    </w:r>
    <w:r w:rsidR="00AF611D">
      <w:rPr>
        <w:rStyle w:val="PageNumber"/>
        <w:noProof/>
      </w:rPr>
      <w:t>1</w:t>
    </w:r>
    <w:r w:rsidRPr="007C6F82">
      <w:rPr>
        <w:rStyle w:val="PageNumber"/>
      </w:rPr>
      <w:fldChar w:fldCharType="end"/>
    </w:r>
  </w:p>
  <w:p w14:paraId="379444A1" w14:textId="74A77F96" w:rsidR="00290F99" w:rsidRPr="007C6F82" w:rsidRDefault="00290F99" w:rsidP="00572836">
    <w:pPr>
      <w:pStyle w:val="Footer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D72E3" w14:textId="63CE3629" w:rsidR="002314C5" w:rsidRDefault="002314C5" w:rsidP="00716B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t xml:space="preserve"> Page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F611D">
      <w:rPr>
        <w:rStyle w:val="PageNumber"/>
        <w:noProof/>
      </w:rPr>
      <w:t>8</w:t>
    </w:r>
    <w:r>
      <w:rPr>
        <w:rStyle w:val="PageNumber"/>
      </w:rPr>
      <w:fldChar w:fldCharType="end"/>
    </w:r>
  </w:p>
  <w:p w14:paraId="58CD5A5C" w14:textId="0F949028" w:rsidR="002314C5" w:rsidRDefault="002314C5" w:rsidP="00C41FC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6019F6" w14:textId="77777777" w:rsidR="00CB0B04" w:rsidRDefault="00CB0B04" w:rsidP="00134CC3">
      <w:pPr>
        <w:spacing w:before="0" w:after="0" w:line="240" w:lineRule="auto"/>
      </w:pPr>
      <w:r>
        <w:separator/>
      </w:r>
    </w:p>
  </w:footnote>
  <w:footnote w:type="continuationSeparator" w:id="0">
    <w:p w14:paraId="36F46AE2" w14:textId="77777777" w:rsidR="00CB0B04" w:rsidRDefault="00CB0B04" w:rsidP="00134CC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AC6423" w14:textId="6C7FD4F5" w:rsidR="00032866" w:rsidRDefault="00032866" w:rsidP="00032866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FC210" w14:textId="0CEFFDB2" w:rsidR="00EB579C" w:rsidRDefault="00EB579C" w:rsidP="00032866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D0767" w14:textId="53560988" w:rsidR="00F30F57" w:rsidRDefault="00F30F5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3943D" w14:textId="201C5080" w:rsidR="002314C5" w:rsidRDefault="002314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344466B"/>
    <w:multiLevelType w:val="hybridMultilevel"/>
    <w:tmpl w:val="9A66B32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9E6BBA"/>
    <w:multiLevelType w:val="hybridMultilevel"/>
    <w:tmpl w:val="FFFC0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D5090"/>
    <w:multiLevelType w:val="hybridMultilevel"/>
    <w:tmpl w:val="F09E5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D1302"/>
    <w:multiLevelType w:val="hybridMultilevel"/>
    <w:tmpl w:val="C0921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F15F3"/>
    <w:multiLevelType w:val="hybridMultilevel"/>
    <w:tmpl w:val="81562E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4266D9"/>
    <w:multiLevelType w:val="hybridMultilevel"/>
    <w:tmpl w:val="F3906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934E34"/>
    <w:multiLevelType w:val="hybridMultilevel"/>
    <w:tmpl w:val="CF3CC7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F742C6"/>
    <w:multiLevelType w:val="hybridMultilevel"/>
    <w:tmpl w:val="CE68F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31152E"/>
    <w:multiLevelType w:val="hybridMultilevel"/>
    <w:tmpl w:val="7F0C77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3B033E"/>
    <w:multiLevelType w:val="hybridMultilevel"/>
    <w:tmpl w:val="0AEA0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7601D8"/>
    <w:multiLevelType w:val="hybridMultilevel"/>
    <w:tmpl w:val="B2527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985EF6"/>
    <w:multiLevelType w:val="hybridMultilevel"/>
    <w:tmpl w:val="10EA23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DD353E"/>
    <w:multiLevelType w:val="hybridMultilevel"/>
    <w:tmpl w:val="7EBC9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082DCB"/>
    <w:multiLevelType w:val="hybridMultilevel"/>
    <w:tmpl w:val="E8DE0E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B1E1CE"/>
    <w:multiLevelType w:val="hybridMultilevel"/>
    <w:tmpl w:val="B478E0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775E1128"/>
    <w:multiLevelType w:val="hybridMultilevel"/>
    <w:tmpl w:val="1FCC1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CDBF09"/>
    <w:multiLevelType w:val="hybridMultilevel"/>
    <w:tmpl w:val="F68924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0"/>
  </w:num>
  <w:num w:numId="5">
    <w:abstractNumId w:val="12"/>
  </w:num>
  <w:num w:numId="6">
    <w:abstractNumId w:val="1"/>
  </w:num>
  <w:num w:numId="7">
    <w:abstractNumId w:val="15"/>
  </w:num>
  <w:num w:numId="8">
    <w:abstractNumId w:val="2"/>
  </w:num>
  <w:num w:numId="9">
    <w:abstractNumId w:val="16"/>
  </w:num>
  <w:num w:numId="10">
    <w:abstractNumId w:val="14"/>
  </w:num>
  <w:num w:numId="11">
    <w:abstractNumId w:val="3"/>
  </w:num>
  <w:num w:numId="12">
    <w:abstractNumId w:val="7"/>
  </w:num>
  <w:num w:numId="13">
    <w:abstractNumId w:val="10"/>
  </w:num>
  <w:num w:numId="14">
    <w:abstractNumId w:val="5"/>
  </w:num>
  <w:num w:numId="15">
    <w:abstractNumId w:val="9"/>
  </w:num>
  <w:num w:numId="16">
    <w:abstractNumId w:val="13"/>
  </w:num>
  <w:num w:numId="17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drawingGridHorizontalSpacing w:val="140"/>
  <w:displayHorizontalDrawingGridEvery w:val="2"/>
  <w:characterSpacingControl w:val="doNotCompress"/>
  <w:hdrShapeDefaults>
    <o:shapedefaults v:ext="edit" spidmax="124929">
      <o:colormru v:ext="edit" colors="#e8f6f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AwNbE0NzcxsTAyMzZU0lEKTi0uzszPAykwqwUAfr578iwAAAA="/>
  </w:docVars>
  <w:rsids>
    <w:rsidRoot w:val="00CB0B04"/>
    <w:rsid w:val="000017A9"/>
    <w:rsid w:val="00003F3E"/>
    <w:rsid w:val="00005C84"/>
    <w:rsid w:val="0000729C"/>
    <w:rsid w:val="00010060"/>
    <w:rsid w:val="000131A3"/>
    <w:rsid w:val="0001704E"/>
    <w:rsid w:val="0001772A"/>
    <w:rsid w:val="00017C44"/>
    <w:rsid w:val="00020CAC"/>
    <w:rsid w:val="00022BA8"/>
    <w:rsid w:val="00025085"/>
    <w:rsid w:val="00025237"/>
    <w:rsid w:val="000255E7"/>
    <w:rsid w:val="00025840"/>
    <w:rsid w:val="000268E3"/>
    <w:rsid w:val="00026D9B"/>
    <w:rsid w:val="000276DA"/>
    <w:rsid w:val="00030BA8"/>
    <w:rsid w:val="0003212C"/>
    <w:rsid w:val="00032866"/>
    <w:rsid w:val="00033188"/>
    <w:rsid w:val="00034C79"/>
    <w:rsid w:val="00035D95"/>
    <w:rsid w:val="00037534"/>
    <w:rsid w:val="00037989"/>
    <w:rsid w:val="0004229E"/>
    <w:rsid w:val="000432B1"/>
    <w:rsid w:val="00044183"/>
    <w:rsid w:val="00046373"/>
    <w:rsid w:val="000464C1"/>
    <w:rsid w:val="00051741"/>
    <w:rsid w:val="000528F6"/>
    <w:rsid w:val="000549B3"/>
    <w:rsid w:val="00054DE8"/>
    <w:rsid w:val="000563CB"/>
    <w:rsid w:val="00057F93"/>
    <w:rsid w:val="00060614"/>
    <w:rsid w:val="00060E3E"/>
    <w:rsid w:val="00061246"/>
    <w:rsid w:val="00061FF6"/>
    <w:rsid w:val="0006339E"/>
    <w:rsid w:val="00065443"/>
    <w:rsid w:val="00067033"/>
    <w:rsid w:val="00070FA4"/>
    <w:rsid w:val="0007213A"/>
    <w:rsid w:val="00072B83"/>
    <w:rsid w:val="00073093"/>
    <w:rsid w:val="00073579"/>
    <w:rsid w:val="0007442B"/>
    <w:rsid w:val="00074F07"/>
    <w:rsid w:val="00076A06"/>
    <w:rsid w:val="00077149"/>
    <w:rsid w:val="00080002"/>
    <w:rsid w:val="00081601"/>
    <w:rsid w:val="00081CF6"/>
    <w:rsid w:val="000866C8"/>
    <w:rsid w:val="000900DB"/>
    <w:rsid w:val="000906AA"/>
    <w:rsid w:val="00096594"/>
    <w:rsid w:val="0009660F"/>
    <w:rsid w:val="000A627C"/>
    <w:rsid w:val="000B0C85"/>
    <w:rsid w:val="000B2756"/>
    <w:rsid w:val="000B4D35"/>
    <w:rsid w:val="000B586C"/>
    <w:rsid w:val="000B6C30"/>
    <w:rsid w:val="000C0F54"/>
    <w:rsid w:val="000C2048"/>
    <w:rsid w:val="000C2C1F"/>
    <w:rsid w:val="000C3B9B"/>
    <w:rsid w:val="000C3D30"/>
    <w:rsid w:val="000C60D1"/>
    <w:rsid w:val="000C7D74"/>
    <w:rsid w:val="000D07D6"/>
    <w:rsid w:val="000D282A"/>
    <w:rsid w:val="000D2C19"/>
    <w:rsid w:val="000D71AF"/>
    <w:rsid w:val="000D7DD1"/>
    <w:rsid w:val="000D7DE3"/>
    <w:rsid w:val="000D7F04"/>
    <w:rsid w:val="000E55B2"/>
    <w:rsid w:val="000F4472"/>
    <w:rsid w:val="000F47C2"/>
    <w:rsid w:val="000F52F4"/>
    <w:rsid w:val="000F724D"/>
    <w:rsid w:val="00101660"/>
    <w:rsid w:val="00103D6A"/>
    <w:rsid w:val="0010561C"/>
    <w:rsid w:val="001066AD"/>
    <w:rsid w:val="001110D2"/>
    <w:rsid w:val="00112159"/>
    <w:rsid w:val="001131E0"/>
    <w:rsid w:val="0011388F"/>
    <w:rsid w:val="00113CBF"/>
    <w:rsid w:val="001156E7"/>
    <w:rsid w:val="00116FE0"/>
    <w:rsid w:val="00117AEC"/>
    <w:rsid w:val="00120A79"/>
    <w:rsid w:val="00120EEC"/>
    <w:rsid w:val="00124F36"/>
    <w:rsid w:val="00130F1E"/>
    <w:rsid w:val="00131BD3"/>
    <w:rsid w:val="00134CC3"/>
    <w:rsid w:val="0013535A"/>
    <w:rsid w:val="00135559"/>
    <w:rsid w:val="0014086D"/>
    <w:rsid w:val="0014402F"/>
    <w:rsid w:val="00144259"/>
    <w:rsid w:val="00150946"/>
    <w:rsid w:val="00151817"/>
    <w:rsid w:val="0015329D"/>
    <w:rsid w:val="00153E51"/>
    <w:rsid w:val="00154144"/>
    <w:rsid w:val="001545CB"/>
    <w:rsid w:val="001600B3"/>
    <w:rsid w:val="00165E98"/>
    <w:rsid w:val="00165F97"/>
    <w:rsid w:val="00166248"/>
    <w:rsid w:val="00170CF6"/>
    <w:rsid w:val="001711FF"/>
    <w:rsid w:val="00173B3A"/>
    <w:rsid w:val="00174440"/>
    <w:rsid w:val="00176798"/>
    <w:rsid w:val="00176C7D"/>
    <w:rsid w:val="0018024C"/>
    <w:rsid w:val="0018086D"/>
    <w:rsid w:val="00183441"/>
    <w:rsid w:val="001913A3"/>
    <w:rsid w:val="00195489"/>
    <w:rsid w:val="00195E91"/>
    <w:rsid w:val="0019631C"/>
    <w:rsid w:val="001A0A21"/>
    <w:rsid w:val="001A20D1"/>
    <w:rsid w:val="001A2E5E"/>
    <w:rsid w:val="001A375B"/>
    <w:rsid w:val="001A4B9E"/>
    <w:rsid w:val="001A5C7B"/>
    <w:rsid w:val="001B1575"/>
    <w:rsid w:val="001B4147"/>
    <w:rsid w:val="001B4580"/>
    <w:rsid w:val="001B4C5C"/>
    <w:rsid w:val="001C1EF4"/>
    <w:rsid w:val="001C252B"/>
    <w:rsid w:val="001C28AC"/>
    <w:rsid w:val="001C326A"/>
    <w:rsid w:val="001C3CDE"/>
    <w:rsid w:val="001C3ECF"/>
    <w:rsid w:val="001C6408"/>
    <w:rsid w:val="001D0608"/>
    <w:rsid w:val="001D116F"/>
    <w:rsid w:val="001D3FF9"/>
    <w:rsid w:val="001D66FC"/>
    <w:rsid w:val="001D7867"/>
    <w:rsid w:val="001D7C3A"/>
    <w:rsid w:val="001E0B48"/>
    <w:rsid w:val="001E0FAE"/>
    <w:rsid w:val="001E3852"/>
    <w:rsid w:val="001E57AD"/>
    <w:rsid w:val="001E773F"/>
    <w:rsid w:val="001F2EF9"/>
    <w:rsid w:val="001F2F24"/>
    <w:rsid w:val="001F38D7"/>
    <w:rsid w:val="001F39DB"/>
    <w:rsid w:val="001F5E80"/>
    <w:rsid w:val="001F7D75"/>
    <w:rsid w:val="002005D7"/>
    <w:rsid w:val="00203C81"/>
    <w:rsid w:val="00203FDC"/>
    <w:rsid w:val="0020592F"/>
    <w:rsid w:val="00210429"/>
    <w:rsid w:val="00212E62"/>
    <w:rsid w:val="0021361E"/>
    <w:rsid w:val="00214414"/>
    <w:rsid w:val="002166AB"/>
    <w:rsid w:val="00217241"/>
    <w:rsid w:val="00217955"/>
    <w:rsid w:val="00217CB2"/>
    <w:rsid w:val="002212B6"/>
    <w:rsid w:val="00221CED"/>
    <w:rsid w:val="002265E5"/>
    <w:rsid w:val="0022763F"/>
    <w:rsid w:val="00230213"/>
    <w:rsid w:val="002314C5"/>
    <w:rsid w:val="00235D23"/>
    <w:rsid w:val="00236622"/>
    <w:rsid w:val="00240E12"/>
    <w:rsid w:val="00241262"/>
    <w:rsid w:val="00241A33"/>
    <w:rsid w:val="00241B31"/>
    <w:rsid w:val="00241D5A"/>
    <w:rsid w:val="00244C03"/>
    <w:rsid w:val="00245C14"/>
    <w:rsid w:val="0025072B"/>
    <w:rsid w:val="00251B3A"/>
    <w:rsid w:val="002557D6"/>
    <w:rsid w:val="00255C03"/>
    <w:rsid w:val="00256A77"/>
    <w:rsid w:val="00256E86"/>
    <w:rsid w:val="00262D23"/>
    <w:rsid w:val="00270553"/>
    <w:rsid w:val="00272714"/>
    <w:rsid w:val="00276B95"/>
    <w:rsid w:val="00281094"/>
    <w:rsid w:val="002827F8"/>
    <w:rsid w:val="00282973"/>
    <w:rsid w:val="002830DE"/>
    <w:rsid w:val="00284F62"/>
    <w:rsid w:val="002875DD"/>
    <w:rsid w:val="0029060F"/>
    <w:rsid w:val="00290F99"/>
    <w:rsid w:val="00291994"/>
    <w:rsid w:val="00294FBE"/>
    <w:rsid w:val="00295BFF"/>
    <w:rsid w:val="002A02BB"/>
    <w:rsid w:val="002A3384"/>
    <w:rsid w:val="002A4A0F"/>
    <w:rsid w:val="002A5A72"/>
    <w:rsid w:val="002A615C"/>
    <w:rsid w:val="002A63D7"/>
    <w:rsid w:val="002A7BED"/>
    <w:rsid w:val="002B0820"/>
    <w:rsid w:val="002B1E87"/>
    <w:rsid w:val="002B5278"/>
    <w:rsid w:val="002B53CA"/>
    <w:rsid w:val="002B595B"/>
    <w:rsid w:val="002B763F"/>
    <w:rsid w:val="002C55A6"/>
    <w:rsid w:val="002C5802"/>
    <w:rsid w:val="002C5A97"/>
    <w:rsid w:val="002C79AC"/>
    <w:rsid w:val="002D6314"/>
    <w:rsid w:val="002D6EC8"/>
    <w:rsid w:val="002E100F"/>
    <w:rsid w:val="002E140A"/>
    <w:rsid w:val="002E38B5"/>
    <w:rsid w:val="002E4384"/>
    <w:rsid w:val="002E535B"/>
    <w:rsid w:val="002E5B2D"/>
    <w:rsid w:val="002E5D89"/>
    <w:rsid w:val="002E6015"/>
    <w:rsid w:val="002E689C"/>
    <w:rsid w:val="002E7714"/>
    <w:rsid w:val="002F1895"/>
    <w:rsid w:val="002F2114"/>
    <w:rsid w:val="002F3153"/>
    <w:rsid w:val="002F4984"/>
    <w:rsid w:val="00300FF6"/>
    <w:rsid w:val="0030236A"/>
    <w:rsid w:val="00302D64"/>
    <w:rsid w:val="0030594A"/>
    <w:rsid w:val="00307AEC"/>
    <w:rsid w:val="00320559"/>
    <w:rsid w:val="00325391"/>
    <w:rsid w:val="00325DF4"/>
    <w:rsid w:val="003274DB"/>
    <w:rsid w:val="00327AFC"/>
    <w:rsid w:val="00330B01"/>
    <w:rsid w:val="0033269A"/>
    <w:rsid w:val="00332864"/>
    <w:rsid w:val="00332A20"/>
    <w:rsid w:val="00332D75"/>
    <w:rsid w:val="003332F3"/>
    <w:rsid w:val="00334EEB"/>
    <w:rsid w:val="00337542"/>
    <w:rsid w:val="0034139F"/>
    <w:rsid w:val="00343869"/>
    <w:rsid w:val="0034400F"/>
    <w:rsid w:val="00345859"/>
    <w:rsid w:val="0034610C"/>
    <w:rsid w:val="003523D6"/>
    <w:rsid w:val="00356A05"/>
    <w:rsid w:val="00357305"/>
    <w:rsid w:val="003616F0"/>
    <w:rsid w:val="0036372B"/>
    <w:rsid w:val="00365437"/>
    <w:rsid w:val="00365F18"/>
    <w:rsid w:val="00367741"/>
    <w:rsid w:val="003741D2"/>
    <w:rsid w:val="0037449D"/>
    <w:rsid w:val="0038327A"/>
    <w:rsid w:val="00383318"/>
    <w:rsid w:val="00387B0C"/>
    <w:rsid w:val="00392A8A"/>
    <w:rsid w:val="00397314"/>
    <w:rsid w:val="00397682"/>
    <w:rsid w:val="003978EE"/>
    <w:rsid w:val="003A21BC"/>
    <w:rsid w:val="003A21EC"/>
    <w:rsid w:val="003A280C"/>
    <w:rsid w:val="003A5211"/>
    <w:rsid w:val="003A52BE"/>
    <w:rsid w:val="003A5441"/>
    <w:rsid w:val="003A5A82"/>
    <w:rsid w:val="003B0746"/>
    <w:rsid w:val="003B3832"/>
    <w:rsid w:val="003B4E0C"/>
    <w:rsid w:val="003B5FD8"/>
    <w:rsid w:val="003B6F09"/>
    <w:rsid w:val="003B77FF"/>
    <w:rsid w:val="003C0CDC"/>
    <w:rsid w:val="003C1FCE"/>
    <w:rsid w:val="003C25FD"/>
    <w:rsid w:val="003C2AFB"/>
    <w:rsid w:val="003C4A3D"/>
    <w:rsid w:val="003D1D84"/>
    <w:rsid w:val="003D3600"/>
    <w:rsid w:val="003D6692"/>
    <w:rsid w:val="003E0E59"/>
    <w:rsid w:val="003E1A54"/>
    <w:rsid w:val="003E1DAD"/>
    <w:rsid w:val="003E29AB"/>
    <w:rsid w:val="003E37CC"/>
    <w:rsid w:val="003F12F9"/>
    <w:rsid w:val="003F14ED"/>
    <w:rsid w:val="003F1C1D"/>
    <w:rsid w:val="003F437C"/>
    <w:rsid w:val="003F608D"/>
    <w:rsid w:val="004007F4"/>
    <w:rsid w:val="004019A6"/>
    <w:rsid w:val="004029A2"/>
    <w:rsid w:val="0040440F"/>
    <w:rsid w:val="004052C5"/>
    <w:rsid w:val="00411E74"/>
    <w:rsid w:val="00415C29"/>
    <w:rsid w:val="00417904"/>
    <w:rsid w:val="004212B2"/>
    <w:rsid w:val="00425227"/>
    <w:rsid w:val="00427142"/>
    <w:rsid w:val="004273B8"/>
    <w:rsid w:val="00427831"/>
    <w:rsid w:val="00430FD3"/>
    <w:rsid w:val="004317FD"/>
    <w:rsid w:val="004318F8"/>
    <w:rsid w:val="00431D0E"/>
    <w:rsid w:val="00441B81"/>
    <w:rsid w:val="004428D8"/>
    <w:rsid w:val="00443E4B"/>
    <w:rsid w:val="00444187"/>
    <w:rsid w:val="00447678"/>
    <w:rsid w:val="00450072"/>
    <w:rsid w:val="0045208A"/>
    <w:rsid w:val="00454884"/>
    <w:rsid w:val="0046085A"/>
    <w:rsid w:val="0046106C"/>
    <w:rsid w:val="00461B6A"/>
    <w:rsid w:val="00463323"/>
    <w:rsid w:val="00470848"/>
    <w:rsid w:val="00471DF3"/>
    <w:rsid w:val="0048287A"/>
    <w:rsid w:val="00482C02"/>
    <w:rsid w:val="00484523"/>
    <w:rsid w:val="00491930"/>
    <w:rsid w:val="004938F4"/>
    <w:rsid w:val="00494D54"/>
    <w:rsid w:val="00494FB2"/>
    <w:rsid w:val="00495C4F"/>
    <w:rsid w:val="0049616A"/>
    <w:rsid w:val="004978CA"/>
    <w:rsid w:val="004A239D"/>
    <w:rsid w:val="004A257D"/>
    <w:rsid w:val="004A776E"/>
    <w:rsid w:val="004B0454"/>
    <w:rsid w:val="004B24A2"/>
    <w:rsid w:val="004B251C"/>
    <w:rsid w:val="004C0606"/>
    <w:rsid w:val="004C2D97"/>
    <w:rsid w:val="004C3A6A"/>
    <w:rsid w:val="004C47C1"/>
    <w:rsid w:val="004C78E2"/>
    <w:rsid w:val="004D2142"/>
    <w:rsid w:val="004D218D"/>
    <w:rsid w:val="004D26D2"/>
    <w:rsid w:val="004D28ED"/>
    <w:rsid w:val="004D2B11"/>
    <w:rsid w:val="004D2CFB"/>
    <w:rsid w:val="004D2EC1"/>
    <w:rsid w:val="004D37CE"/>
    <w:rsid w:val="004D3BD3"/>
    <w:rsid w:val="004D4BD8"/>
    <w:rsid w:val="004D4FFF"/>
    <w:rsid w:val="004E0620"/>
    <w:rsid w:val="004E2588"/>
    <w:rsid w:val="004E277B"/>
    <w:rsid w:val="004E3363"/>
    <w:rsid w:val="004E4327"/>
    <w:rsid w:val="004E477F"/>
    <w:rsid w:val="004F5039"/>
    <w:rsid w:val="004F6115"/>
    <w:rsid w:val="004F6F6C"/>
    <w:rsid w:val="004F7AFF"/>
    <w:rsid w:val="00501490"/>
    <w:rsid w:val="00502156"/>
    <w:rsid w:val="00502302"/>
    <w:rsid w:val="0050252C"/>
    <w:rsid w:val="00502F73"/>
    <w:rsid w:val="00503E0E"/>
    <w:rsid w:val="00510AA0"/>
    <w:rsid w:val="00511373"/>
    <w:rsid w:val="005117DB"/>
    <w:rsid w:val="00512969"/>
    <w:rsid w:val="00516FB7"/>
    <w:rsid w:val="005207D4"/>
    <w:rsid w:val="00520927"/>
    <w:rsid w:val="005209F1"/>
    <w:rsid w:val="0052339B"/>
    <w:rsid w:val="0052434D"/>
    <w:rsid w:val="005243C9"/>
    <w:rsid w:val="005243E2"/>
    <w:rsid w:val="00527074"/>
    <w:rsid w:val="00527BC5"/>
    <w:rsid w:val="00527D52"/>
    <w:rsid w:val="00540F24"/>
    <w:rsid w:val="00541A41"/>
    <w:rsid w:val="0054416C"/>
    <w:rsid w:val="0054436D"/>
    <w:rsid w:val="0055235E"/>
    <w:rsid w:val="00552C0A"/>
    <w:rsid w:val="0055350B"/>
    <w:rsid w:val="0055456A"/>
    <w:rsid w:val="00554C98"/>
    <w:rsid w:val="00555650"/>
    <w:rsid w:val="00555B2A"/>
    <w:rsid w:val="00556819"/>
    <w:rsid w:val="005607DE"/>
    <w:rsid w:val="0056091D"/>
    <w:rsid w:val="00562E0D"/>
    <w:rsid w:val="00562E4E"/>
    <w:rsid w:val="00564650"/>
    <w:rsid w:val="00570D4B"/>
    <w:rsid w:val="00571307"/>
    <w:rsid w:val="0057186D"/>
    <w:rsid w:val="00571B6E"/>
    <w:rsid w:val="00572836"/>
    <w:rsid w:val="00574728"/>
    <w:rsid w:val="00574F59"/>
    <w:rsid w:val="00575406"/>
    <w:rsid w:val="00576476"/>
    <w:rsid w:val="00580DCD"/>
    <w:rsid w:val="00583420"/>
    <w:rsid w:val="00583D3F"/>
    <w:rsid w:val="005841C9"/>
    <w:rsid w:val="00585580"/>
    <w:rsid w:val="0059275C"/>
    <w:rsid w:val="005937F4"/>
    <w:rsid w:val="00594D50"/>
    <w:rsid w:val="00594D8F"/>
    <w:rsid w:val="00596775"/>
    <w:rsid w:val="005A09FF"/>
    <w:rsid w:val="005A6211"/>
    <w:rsid w:val="005B2FE0"/>
    <w:rsid w:val="005B6CEB"/>
    <w:rsid w:val="005C1646"/>
    <w:rsid w:val="005C3A36"/>
    <w:rsid w:val="005C568E"/>
    <w:rsid w:val="005C7978"/>
    <w:rsid w:val="005D0A14"/>
    <w:rsid w:val="005D5F72"/>
    <w:rsid w:val="005D6DF5"/>
    <w:rsid w:val="005E1802"/>
    <w:rsid w:val="005E3984"/>
    <w:rsid w:val="005E4623"/>
    <w:rsid w:val="005E465E"/>
    <w:rsid w:val="005E5FEA"/>
    <w:rsid w:val="005E664A"/>
    <w:rsid w:val="005F08D9"/>
    <w:rsid w:val="005F1D18"/>
    <w:rsid w:val="005F31BA"/>
    <w:rsid w:val="005F3A6E"/>
    <w:rsid w:val="005F3E1A"/>
    <w:rsid w:val="005F48EF"/>
    <w:rsid w:val="005F5A59"/>
    <w:rsid w:val="005F6ACC"/>
    <w:rsid w:val="005F7EA8"/>
    <w:rsid w:val="00602B97"/>
    <w:rsid w:val="0060568C"/>
    <w:rsid w:val="006064C4"/>
    <w:rsid w:val="00606592"/>
    <w:rsid w:val="00610B33"/>
    <w:rsid w:val="006116E9"/>
    <w:rsid w:val="00617AA0"/>
    <w:rsid w:val="006215B0"/>
    <w:rsid w:val="00622022"/>
    <w:rsid w:val="006230F6"/>
    <w:rsid w:val="00623177"/>
    <w:rsid w:val="00623206"/>
    <w:rsid w:val="006239B1"/>
    <w:rsid w:val="006243D1"/>
    <w:rsid w:val="00624ACC"/>
    <w:rsid w:val="00626B72"/>
    <w:rsid w:val="00632C81"/>
    <w:rsid w:val="0063329E"/>
    <w:rsid w:val="00633C7F"/>
    <w:rsid w:val="006355FB"/>
    <w:rsid w:val="006400F3"/>
    <w:rsid w:val="00644449"/>
    <w:rsid w:val="00644964"/>
    <w:rsid w:val="00644C39"/>
    <w:rsid w:val="00647623"/>
    <w:rsid w:val="00650B9A"/>
    <w:rsid w:val="006522EE"/>
    <w:rsid w:val="00656319"/>
    <w:rsid w:val="00656450"/>
    <w:rsid w:val="006570A7"/>
    <w:rsid w:val="00660457"/>
    <w:rsid w:val="00660C3D"/>
    <w:rsid w:val="00660C93"/>
    <w:rsid w:val="00662882"/>
    <w:rsid w:val="00664D16"/>
    <w:rsid w:val="00665788"/>
    <w:rsid w:val="00665D46"/>
    <w:rsid w:val="00670F45"/>
    <w:rsid w:val="00674568"/>
    <w:rsid w:val="006752A2"/>
    <w:rsid w:val="00677D3B"/>
    <w:rsid w:val="00683C7C"/>
    <w:rsid w:val="006856CA"/>
    <w:rsid w:val="00686C3F"/>
    <w:rsid w:val="00686F57"/>
    <w:rsid w:val="00687EE5"/>
    <w:rsid w:val="006904B6"/>
    <w:rsid w:val="006907D2"/>
    <w:rsid w:val="00690AF8"/>
    <w:rsid w:val="00691AB8"/>
    <w:rsid w:val="00692F8B"/>
    <w:rsid w:val="006947F8"/>
    <w:rsid w:val="00694FF8"/>
    <w:rsid w:val="00695A0A"/>
    <w:rsid w:val="006967E9"/>
    <w:rsid w:val="006A54BC"/>
    <w:rsid w:val="006A6E82"/>
    <w:rsid w:val="006A7AC8"/>
    <w:rsid w:val="006B1888"/>
    <w:rsid w:val="006B3A52"/>
    <w:rsid w:val="006B7F7C"/>
    <w:rsid w:val="006C03D8"/>
    <w:rsid w:val="006C1258"/>
    <w:rsid w:val="006C1D32"/>
    <w:rsid w:val="006C2D57"/>
    <w:rsid w:val="006C6077"/>
    <w:rsid w:val="006C75DD"/>
    <w:rsid w:val="006D3E44"/>
    <w:rsid w:val="006D3EA5"/>
    <w:rsid w:val="006E142A"/>
    <w:rsid w:val="006E2818"/>
    <w:rsid w:val="006E2B32"/>
    <w:rsid w:val="006E384A"/>
    <w:rsid w:val="006E3E70"/>
    <w:rsid w:val="006E4EA0"/>
    <w:rsid w:val="006E5CDA"/>
    <w:rsid w:val="006E6184"/>
    <w:rsid w:val="006E6AA0"/>
    <w:rsid w:val="006F0663"/>
    <w:rsid w:val="006F1C70"/>
    <w:rsid w:val="006F28B7"/>
    <w:rsid w:val="006F4154"/>
    <w:rsid w:val="006F4A9D"/>
    <w:rsid w:val="006F7EB3"/>
    <w:rsid w:val="00701CBA"/>
    <w:rsid w:val="007028D3"/>
    <w:rsid w:val="00704504"/>
    <w:rsid w:val="00704CE2"/>
    <w:rsid w:val="00705FCF"/>
    <w:rsid w:val="00706FF0"/>
    <w:rsid w:val="00711A25"/>
    <w:rsid w:val="007126B8"/>
    <w:rsid w:val="00712F2A"/>
    <w:rsid w:val="00713455"/>
    <w:rsid w:val="00713B9C"/>
    <w:rsid w:val="007141F0"/>
    <w:rsid w:val="007149E5"/>
    <w:rsid w:val="00714AF3"/>
    <w:rsid w:val="007162A8"/>
    <w:rsid w:val="007167F2"/>
    <w:rsid w:val="00716B39"/>
    <w:rsid w:val="00720DDD"/>
    <w:rsid w:val="00722A75"/>
    <w:rsid w:val="00722AEB"/>
    <w:rsid w:val="00723258"/>
    <w:rsid w:val="007248CE"/>
    <w:rsid w:val="007259A9"/>
    <w:rsid w:val="00725E3E"/>
    <w:rsid w:val="00726490"/>
    <w:rsid w:val="00726AC0"/>
    <w:rsid w:val="007314E1"/>
    <w:rsid w:val="00731B2B"/>
    <w:rsid w:val="00731DBE"/>
    <w:rsid w:val="00732D7B"/>
    <w:rsid w:val="007339E4"/>
    <w:rsid w:val="007341B8"/>
    <w:rsid w:val="00734C25"/>
    <w:rsid w:val="0073586B"/>
    <w:rsid w:val="00737409"/>
    <w:rsid w:val="007415E6"/>
    <w:rsid w:val="007427AC"/>
    <w:rsid w:val="007446D1"/>
    <w:rsid w:val="00745266"/>
    <w:rsid w:val="00750D2C"/>
    <w:rsid w:val="007515CA"/>
    <w:rsid w:val="00752829"/>
    <w:rsid w:val="00753372"/>
    <w:rsid w:val="00754A62"/>
    <w:rsid w:val="00755278"/>
    <w:rsid w:val="007553F5"/>
    <w:rsid w:val="00755C7C"/>
    <w:rsid w:val="007563AD"/>
    <w:rsid w:val="00757076"/>
    <w:rsid w:val="00760A6D"/>
    <w:rsid w:val="00761AE0"/>
    <w:rsid w:val="00761BC9"/>
    <w:rsid w:val="007668D7"/>
    <w:rsid w:val="007678CF"/>
    <w:rsid w:val="00767B98"/>
    <w:rsid w:val="00770CBF"/>
    <w:rsid w:val="00771DF5"/>
    <w:rsid w:val="00776649"/>
    <w:rsid w:val="00776E94"/>
    <w:rsid w:val="00781ED3"/>
    <w:rsid w:val="0078590F"/>
    <w:rsid w:val="00785FE2"/>
    <w:rsid w:val="00786AD1"/>
    <w:rsid w:val="00787EE2"/>
    <w:rsid w:val="007914E8"/>
    <w:rsid w:val="0079263D"/>
    <w:rsid w:val="0079431D"/>
    <w:rsid w:val="007977BD"/>
    <w:rsid w:val="0079791B"/>
    <w:rsid w:val="007A0397"/>
    <w:rsid w:val="007A20E3"/>
    <w:rsid w:val="007A35E8"/>
    <w:rsid w:val="007A3FE1"/>
    <w:rsid w:val="007A5B55"/>
    <w:rsid w:val="007A7457"/>
    <w:rsid w:val="007B072B"/>
    <w:rsid w:val="007B1389"/>
    <w:rsid w:val="007B52C5"/>
    <w:rsid w:val="007B6D36"/>
    <w:rsid w:val="007B7087"/>
    <w:rsid w:val="007C2B25"/>
    <w:rsid w:val="007C6F82"/>
    <w:rsid w:val="007D330C"/>
    <w:rsid w:val="007D3D64"/>
    <w:rsid w:val="007D3F8F"/>
    <w:rsid w:val="007D4743"/>
    <w:rsid w:val="007D6CCC"/>
    <w:rsid w:val="007D73EB"/>
    <w:rsid w:val="007D792C"/>
    <w:rsid w:val="007E075D"/>
    <w:rsid w:val="007E1D8D"/>
    <w:rsid w:val="007E29CC"/>
    <w:rsid w:val="007E2A65"/>
    <w:rsid w:val="007E39E2"/>
    <w:rsid w:val="007F0EF0"/>
    <w:rsid w:val="007F1DE7"/>
    <w:rsid w:val="007F238F"/>
    <w:rsid w:val="007F2AE3"/>
    <w:rsid w:val="007F6129"/>
    <w:rsid w:val="007F636C"/>
    <w:rsid w:val="007F7BE7"/>
    <w:rsid w:val="00800787"/>
    <w:rsid w:val="00800BBF"/>
    <w:rsid w:val="00802B4D"/>
    <w:rsid w:val="00803181"/>
    <w:rsid w:val="008042F3"/>
    <w:rsid w:val="00805C8D"/>
    <w:rsid w:val="0081027F"/>
    <w:rsid w:val="00810DF9"/>
    <w:rsid w:val="00810F0F"/>
    <w:rsid w:val="00811FC6"/>
    <w:rsid w:val="00815653"/>
    <w:rsid w:val="0081724A"/>
    <w:rsid w:val="008176E0"/>
    <w:rsid w:val="008212FE"/>
    <w:rsid w:val="00824443"/>
    <w:rsid w:val="00825046"/>
    <w:rsid w:val="0082581E"/>
    <w:rsid w:val="00825F68"/>
    <w:rsid w:val="008273BC"/>
    <w:rsid w:val="00831A67"/>
    <w:rsid w:val="00832579"/>
    <w:rsid w:val="00834CBC"/>
    <w:rsid w:val="00841E5F"/>
    <w:rsid w:val="00842CAD"/>
    <w:rsid w:val="00843DA2"/>
    <w:rsid w:val="00844AA2"/>
    <w:rsid w:val="00845863"/>
    <w:rsid w:val="0084628A"/>
    <w:rsid w:val="00847941"/>
    <w:rsid w:val="00850665"/>
    <w:rsid w:val="00853D8F"/>
    <w:rsid w:val="00857436"/>
    <w:rsid w:val="00857E74"/>
    <w:rsid w:val="008603EA"/>
    <w:rsid w:val="0086144C"/>
    <w:rsid w:val="00861ABA"/>
    <w:rsid w:val="008627FC"/>
    <w:rsid w:val="008637DA"/>
    <w:rsid w:val="008673CC"/>
    <w:rsid w:val="008714B8"/>
    <w:rsid w:val="008739ED"/>
    <w:rsid w:val="008748B2"/>
    <w:rsid w:val="00875B78"/>
    <w:rsid w:val="00876EC6"/>
    <w:rsid w:val="00880CC7"/>
    <w:rsid w:val="0088421A"/>
    <w:rsid w:val="00884790"/>
    <w:rsid w:val="008918D5"/>
    <w:rsid w:val="008921F5"/>
    <w:rsid w:val="008922D8"/>
    <w:rsid w:val="00892737"/>
    <w:rsid w:val="00894DD8"/>
    <w:rsid w:val="008965F7"/>
    <w:rsid w:val="00896644"/>
    <w:rsid w:val="008969D1"/>
    <w:rsid w:val="008A4541"/>
    <w:rsid w:val="008A6F57"/>
    <w:rsid w:val="008A706B"/>
    <w:rsid w:val="008A7EBD"/>
    <w:rsid w:val="008B0099"/>
    <w:rsid w:val="008B065B"/>
    <w:rsid w:val="008B0D48"/>
    <w:rsid w:val="008B3A24"/>
    <w:rsid w:val="008B4330"/>
    <w:rsid w:val="008B5448"/>
    <w:rsid w:val="008B5CEA"/>
    <w:rsid w:val="008B5EF8"/>
    <w:rsid w:val="008B7BF2"/>
    <w:rsid w:val="008C0C4F"/>
    <w:rsid w:val="008C14E5"/>
    <w:rsid w:val="008C4DF4"/>
    <w:rsid w:val="008C5C0E"/>
    <w:rsid w:val="008D0EFF"/>
    <w:rsid w:val="008D247B"/>
    <w:rsid w:val="008D282D"/>
    <w:rsid w:val="008D4746"/>
    <w:rsid w:val="008D7408"/>
    <w:rsid w:val="008D7672"/>
    <w:rsid w:val="008E378D"/>
    <w:rsid w:val="008E6395"/>
    <w:rsid w:val="008E7AB0"/>
    <w:rsid w:val="008F0BCF"/>
    <w:rsid w:val="008F0F52"/>
    <w:rsid w:val="008F21F0"/>
    <w:rsid w:val="008F2C27"/>
    <w:rsid w:val="008F42C1"/>
    <w:rsid w:val="008F5EDD"/>
    <w:rsid w:val="008F6E21"/>
    <w:rsid w:val="00904E04"/>
    <w:rsid w:val="00911623"/>
    <w:rsid w:val="00915212"/>
    <w:rsid w:val="0091553D"/>
    <w:rsid w:val="00923E23"/>
    <w:rsid w:val="009247DE"/>
    <w:rsid w:val="0093070E"/>
    <w:rsid w:val="00930A8D"/>
    <w:rsid w:val="009319EA"/>
    <w:rsid w:val="00934D22"/>
    <w:rsid w:val="00934D33"/>
    <w:rsid w:val="00935BAB"/>
    <w:rsid w:val="00936099"/>
    <w:rsid w:val="00936990"/>
    <w:rsid w:val="00940CDA"/>
    <w:rsid w:val="0094137F"/>
    <w:rsid w:val="00941718"/>
    <w:rsid w:val="00943379"/>
    <w:rsid w:val="00944126"/>
    <w:rsid w:val="00945439"/>
    <w:rsid w:val="00946523"/>
    <w:rsid w:val="0094784E"/>
    <w:rsid w:val="00947F02"/>
    <w:rsid w:val="0095030D"/>
    <w:rsid w:val="0095087C"/>
    <w:rsid w:val="00953CC9"/>
    <w:rsid w:val="00954C91"/>
    <w:rsid w:val="00954FC6"/>
    <w:rsid w:val="00955A1F"/>
    <w:rsid w:val="00955C0A"/>
    <w:rsid w:val="00956350"/>
    <w:rsid w:val="00956B9D"/>
    <w:rsid w:val="0096131E"/>
    <w:rsid w:val="00963146"/>
    <w:rsid w:val="009632DE"/>
    <w:rsid w:val="0096666C"/>
    <w:rsid w:val="00967B6F"/>
    <w:rsid w:val="00970061"/>
    <w:rsid w:val="00970AB5"/>
    <w:rsid w:val="00971900"/>
    <w:rsid w:val="00972C9D"/>
    <w:rsid w:val="00974B44"/>
    <w:rsid w:val="0097523B"/>
    <w:rsid w:val="00976F33"/>
    <w:rsid w:val="00981C91"/>
    <w:rsid w:val="009829F8"/>
    <w:rsid w:val="009843B4"/>
    <w:rsid w:val="009847E9"/>
    <w:rsid w:val="009870D3"/>
    <w:rsid w:val="0099398A"/>
    <w:rsid w:val="00995B35"/>
    <w:rsid w:val="009A3353"/>
    <w:rsid w:val="009A416E"/>
    <w:rsid w:val="009A5071"/>
    <w:rsid w:val="009A5C9A"/>
    <w:rsid w:val="009A6D2A"/>
    <w:rsid w:val="009A72C5"/>
    <w:rsid w:val="009B0F40"/>
    <w:rsid w:val="009B2E1E"/>
    <w:rsid w:val="009B3499"/>
    <w:rsid w:val="009B382C"/>
    <w:rsid w:val="009B3DBC"/>
    <w:rsid w:val="009B7026"/>
    <w:rsid w:val="009B7413"/>
    <w:rsid w:val="009C04B1"/>
    <w:rsid w:val="009C21FB"/>
    <w:rsid w:val="009C363B"/>
    <w:rsid w:val="009D3397"/>
    <w:rsid w:val="009E14A0"/>
    <w:rsid w:val="009E2F2E"/>
    <w:rsid w:val="009E3FBF"/>
    <w:rsid w:val="009F1282"/>
    <w:rsid w:val="009F26B1"/>
    <w:rsid w:val="009F39B3"/>
    <w:rsid w:val="009F7307"/>
    <w:rsid w:val="009F7C3B"/>
    <w:rsid w:val="00A02A4F"/>
    <w:rsid w:val="00A03936"/>
    <w:rsid w:val="00A04142"/>
    <w:rsid w:val="00A04763"/>
    <w:rsid w:val="00A057E6"/>
    <w:rsid w:val="00A063CF"/>
    <w:rsid w:val="00A103C3"/>
    <w:rsid w:val="00A145CA"/>
    <w:rsid w:val="00A1485A"/>
    <w:rsid w:val="00A15A51"/>
    <w:rsid w:val="00A17333"/>
    <w:rsid w:val="00A234FE"/>
    <w:rsid w:val="00A24F0B"/>
    <w:rsid w:val="00A250D9"/>
    <w:rsid w:val="00A25E34"/>
    <w:rsid w:val="00A30010"/>
    <w:rsid w:val="00A301B3"/>
    <w:rsid w:val="00A30CD6"/>
    <w:rsid w:val="00A3226B"/>
    <w:rsid w:val="00A33000"/>
    <w:rsid w:val="00A3447B"/>
    <w:rsid w:val="00A36E19"/>
    <w:rsid w:val="00A43AE7"/>
    <w:rsid w:val="00A44B77"/>
    <w:rsid w:val="00A44C2C"/>
    <w:rsid w:val="00A45A07"/>
    <w:rsid w:val="00A478ED"/>
    <w:rsid w:val="00A51B4F"/>
    <w:rsid w:val="00A53082"/>
    <w:rsid w:val="00A53BB8"/>
    <w:rsid w:val="00A55765"/>
    <w:rsid w:val="00A575D6"/>
    <w:rsid w:val="00A7121A"/>
    <w:rsid w:val="00A71610"/>
    <w:rsid w:val="00A73593"/>
    <w:rsid w:val="00A74A74"/>
    <w:rsid w:val="00A74F3A"/>
    <w:rsid w:val="00A807D8"/>
    <w:rsid w:val="00A8104B"/>
    <w:rsid w:val="00A811E3"/>
    <w:rsid w:val="00A82CB1"/>
    <w:rsid w:val="00A85C74"/>
    <w:rsid w:val="00A85CB0"/>
    <w:rsid w:val="00A91E41"/>
    <w:rsid w:val="00A9232D"/>
    <w:rsid w:val="00A923C4"/>
    <w:rsid w:val="00A933FA"/>
    <w:rsid w:val="00A967BC"/>
    <w:rsid w:val="00AA0A0E"/>
    <w:rsid w:val="00AA2B31"/>
    <w:rsid w:val="00AA5922"/>
    <w:rsid w:val="00AA6959"/>
    <w:rsid w:val="00AB1540"/>
    <w:rsid w:val="00AB1A65"/>
    <w:rsid w:val="00AB1AB8"/>
    <w:rsid w:val="00AB1F9B"/>
    <w:rsid w:val="00AB573A"/>
    <w:rsid w:val="00AB6BD9"/>
    <w:rsid w:val="00AC0924"/>
    <w:rsid w:val="00AC11EC"/>
    <w:rsid w:val="00AC18E6"/>
    <w:rsid w:val="00AC5AA1"/>
    <w:rsid w:val="00AC645E"/>
    <w:rsid w:val="00AC71D2"/>
    <w:rsid w:val="00AC7525"/>
    <w:rsid w:val="00AD027F"/>
    <w:rsid w:val="00AD1127"/>
    <w:rsid w:val="00AD2924"/>
    <w:rsid w:val="00AD293A"/>
    <w:rsid w:val="00AD383A"/>
    <w:rsid w:val="00AD3B62"/>
    <w:rsid w:val="00AD51B4"/>
    <w:rsid w:val="00AD5D71"/>
    <w:rsid w:val="00AD6E3F"/>
    <w:rsid w:val="00AE008F"/>
    <w:rsid w:val="00AE0555"/>
    <w:rsid w:val="00AE29A3"/>
    <w:rsid w:val="00AE2FF6"/>
    <w:rsid w:val="00AE39D1"/>
    <w:rsid w:val="00AE4EB9"/>
    <w:rsid w:val="00AE7CD1"/>
    <w:rsid w:val="00AF07F3"/>
    <w:rsid w:val="00AF236B"/>
    <w:rsid w:val="00AF611D"/>
    <w:rsid w:val="00AF6844"/>
    <w:rsid w:val="00AF7FE2"/>
    <w:rsid w:val="00B0006E"/>
    <w:rsid w:val="00B0064C"/>
    <w:rsid w:val="00B0085B"/>
    <w:rsid w:val="00B01DB4"/>
    <w:rsid w:val="00B05872"/>
    <w:rsid w:val="00B05934"/>
    <w:rsid w:val="00B069C4"/>
    <w:rsid w:val="00B072B6"/>
    <w:rsid w:val="00B07520"/>
    <w:rsid w:val="00B1047A"/>
    <w:rsid w:val="00B11B8C"/>
    <w:rsid w:val="00B11BC4"/>
    <w:rsid w:val="00B11ECA"/>
    <w:rsid w:val="00B12AE0"/>
    <w:rsid w:val="00B13693"/>
    <w:rsid w:val="00B15539"/>
    <w:rsid w:val="00B16200"/>
    <w:rsid w:val="00B17021"/>
    <w:rsid w:val="00B175B2"/>
    <w:rsid w:val="00B20619"/>
    <w:rsid w:val="00B21379"/>
    <w:rsid w:val="00B21DB6"/>
    <w:rsid w:val="00B22F30"/>
    <w:rsid w:val="00B23321"/>
    <w:rsid w:val="00B23DEB"/>
    <w:rsid w:val="00B26ADE"/>
    <w:rsid w:val="00B271F2"/>
    <w:rsid w:val="00B301E2"/>
    <w:rsid w:val="00B316EE"/>
    <w:rsid w:val="00B3258F"/>
    <w:rsid w:val="00B368F0"/>
    <w:rsid w:val="00B36FB5"/>
    <w:rsid w:val="00B3786C"/>
    <w:rsid w:val="00B434B1"/>
    <w:rsid w:val="00B4496D"/>
    <w:rsid w:val="00B52BED"/>
    <w:rsid w:val="00B52C0C"/>
    <w:rsid w:val="00B54E39"/>
    <w:rsid w:val="00B55147"/>
    <w:rsid w:val="00B56CA9"/>
    <w:rsid w:val="00B609E5"/>
    <w:rsid w:val="00B71692"/>
    <w:rsid w:val="00B723E2"/>
    <w:rsid w:val="00B738C5"/>
    <w:rsid w:val="00B73A87"/>
    <w:rsid w:val="00B749A9"/>
    <w:rsid w:val="00B75113"/>
    <w:rsid w:val="00B75F32"/>
    <w:rsid w:val="00B8080F"/>
    <w:rsid w:val="00B80CA6"/>
    <w:rsid w:val="00B82062"/>
    <w:rsid w:val="00B839DD"/>
    <w:rsid w:val="00B90EB8"/>
    <w:rsid w:val="00B9341E"/>
    <w:rsid w:val="00B96B22"/>
    <w:rsid w:val="00BA02D0"/>
    <w:rsid w:val="00BA155C"/>
    <w:rsid w:val="00BA4805"/>
    <w:rsid w:val="00BA72E3"/>
    <w:rsid w:val="00BA7A77"/>
    <w:rsid w:val="00BB0154"/>
    <w:rsid w:val="00BB2CBA"/>
    <w:rsid w:val="00BB398B"/>
    <w:rsid w:val="00BB6BAD"/>
    <w:rsid w:val="00BB77F6"/>
    <w:rsid w:val="00BB7913"/>
    <w:rsid w:val="00BB7ABE"/>
    <w:rsid w:val="00BC1FBF"/>
    <w:rsid w:val="00BC3982"/>
    <w:rsid w:val="00BC46F5"/>
    <w:rsid w:val="00BC5F98"/>
    <w:rsid w:val="00BC6B0A"/>
    <w:rsid w:val="00BC6D2A"/>
    <w:rsid w:val="00BC78C0"/>
    <w:rsid w:val="00BD210F"/>
    <w:rsid w:val="00BD4822"/>
    <w:rsid w:val="00BD6BA3"/>
    <w:rsid w:val="00BD722E"/>
    <w:rsid w:val="00BE3039"/>
    <w:rsid w:val="00BE5CDA"/>
    <w:rsid w:val="00BE6760"/>
    <w:rsid w:val="00BF1FB1"/>
    <w:rsid w:val="00BF29B7"/>
    <w:rsid w:val="00BF2B41"/>
    <w:rsid w:val="00BF482B"/>
    <w:rsid w:val="00BF60AC"/>
    <w:rsid w:val="00BF6C84"/>
    <w:rsid w:val="00BF7617"/>
    <w:rsid w:val="00BF7E49"/>
    <w:rsid w:val="00C00AE6"/>
    <w:rsid w:val="00C00F08"/>
    <w:rsid w:val="00C019F8"/>
    <w:rsid w:val="00C022B6"/>
    <w:rsid w:val="00C0290B"/>
    <w:rsid w:val="00C030B9"/>
    <w:rsid w:val="00C053D3"/>
    <w:rsid w:val="00C05D41"/>
    <w:rsid w:val="00C05F45"/>
    <w:rsid w:val="00C070C7"/>
    <w:rsid w:val="00C102E8"/>
    <w:rsid w:val="00C10DC8"/>
    <w:rsid w:val="00C11420"/>
    <w:rsid w:val="00C12077"/>
    <w:rsid w:val="00C1248F"/>
    <w:rsid w:val="00C17692"/>
    <w:rsid w:val="00C17FF0"/>
    <w:rsid w:val="00C20E22"/>
    <w:rsid w:val="00C23C12"/>
    <w:rsid w:val="00C24D4E"/>
    <w:rsid w:val="00C24FE3"/>
    <w:rsid w:val="00C25F24"/>
    <w:rsid w:val="00C27048"/>
    <w:rsid w:val="00C27345"/>
    <w:rsid w:val="00C27A00"/>
    <w:rsid w:val="00C3015B"/>
    <w:rsid w:val="00C3461E"/>
    <w:rsid w:val="00C3696A"/>
    <w:rsid w:val="00C411E4"/>
    <w:rsid w:val="00C41FC1"/>
    <w:rsid w:val="00C425B6"/>
    <w:rsid w:val="00C43C97"/>
    <w:rsid w:val="00C449B1"/>
    <w:rsid w:val="00C458C8"/>
    <w:rsid w:val="00C45F87"/>
    <w:rsid w:val="00C4680F"/>
    <w:rsid w:val="00C5154D"/>
    <w:rsid w:val="00C51A17"/>
    <w:rsid w:val="00C57D1B"/>
    <w:rsid w:val="00C61BE3"/>
    <w:rsid w:val="00C6425B"/>
    <w:rsid w:val="00C66695"/>
    <w:rsid w:val="00C71FD0"/>
    <w:rsid w:val="00C722A3"/>
    <w:rsid w:val="00C729AD"/>
    <w:rsid w:val="00C72E3A"/>
    <w:rsid w:val="00C73510"/>
    <w:rsid w:val="00C74201"/>
    <w:rsid w:val="00C75AD9"/>
    <w:rsid w:val="00C75E7F"/>
    <w:rsid w:val="00C82446"/>
    <w:rsid w:val="00C82FF6"/>
    <w:rsid w:val="00C8330B"/>
    <w:rsid w:val="00C8377B"/>
    <w:rsid w:val="00C846F5"/>
    <w:rsid w:val="00C864AA"/>
    <w:rsid w:val="00C8791D"/>
    <w:rsid w:val="00C92DAD"/>
    <w:rsid w:val="00C93C6C"/>
    <w:rsid w:val="00C93D40"/>
    <w:rsid w:val="00C94602"/>
    <w:rsid w:val="00C94CE6"/>
    <w:rsid w:val="00C96642"/>
    <w:rsid w:val="00CA0F12"/>
    <w:rsid w:val="00CA33C2"/>
    <w:rsid w:val="00CA4E5A"/>
    <w:rsid w:val="00CA6D20"/>
    <w:rsid w:val="00CA795F"/>
    <w:rsid w:val="00CB0B04"/>
    <w:rsid w:val="00CB39FD"/>
    <w:rsid w:val="00CB47C9"/>
    <w:rsid w:val="00CB4E58"/>
    <w:rsid w:val="00CB6EF1"/>
    <w:rsid w:val="00CB76E4"/>
    <w:rsid w:val="00CC248A"/>
    <w:rsid w:val="00CC3479"/>
    <w:rsid w:val="00CC37E9"/>
    <w:rsid w:val="00CC767A"/>
    <w:rsid w:val="00CD1FDB"/>
    <w:rsid w:val="00CD4480"/>
    <w:rsid w:val="00CD465D"/>
    <w:rsid w:val="00CD5A93"/>
    <w:rsid w:val="00CD5C6E"/>
    <w:rsid w:val="00CD72BE"/>
    <w:rsid w:val="00CE04F1"/>
    <w:rsid w:val="00CE0786"/>
    <w:rsid w:val="00CE0ACC"/>
    <w:rsid w:val="00CE3FF4"/>
    <w:rsid w:val="00CE558A"/>
    <w:rsid w:val="00CE5F1A"/>
    <w:rsid w:val="00CE5F3E"/>
    <w:rsid w:val="00CE6738"/>
    <w:rsid w:val="00CE7081"/>
    <w:rsid w:val="00CF0788"/>
    <w:rsid w:val="00CF1E79"/>
    <w:rsid w:val="00CF4E8B"/>
    <w:rsid w:val="00CF6FEC"/>
    <w:rsid w:val="00D02288"/>
    <w:rsid w:val="00D06111"/>
    <w:rsid w:val="00D0708F"/>
    <w:rsid w:val="00D10814"/>
    <w:rsid w:val="00D16C91"/>
    <w:rsid w:val="00D22C75"/>
    <w:rsid w:val="00D233BC"/>
    <w:rsid w:val="00D239F9"/>
    <w:rsid w:val="00D23DA0"/>
    <w:rsid w:val="00D25E9E"/>
    <w:rsid w:val="00D2757D"/>
    <w:rsid w:val="00D279BA"/>
    <w:rsid w:val="00D27F2C"/>
    <w:rsid w:val="00D3321D"/>
    <w:rsid w:val="00D34A2A"/>
    <w:rsid w:val="00D355EC"/>
    <w:rsid w:val="00D37576"/>
    <w:rsid w:val="00D375A6"/>
    <w:rsid w:val="00D40A15"/>
    <w:rsid w:val="00D45A00"/>
    <w:rsid w:val="00D47D58"/>
    <w:rsid w:val="00D47FE6"/>
    <w:rsid w:val="00D50107"/>
    <w:rsid w:val="00D50801"/>
    <w:rsid w:val="00D5213F"/>
    <w:rsid w:val="00D527C5"/>
    <w:rsid w:val="00D52806"/>
    <w:rsid w:val="00D60827"/>
    <w:rsid w:val="00D62706"/>
    <w:rsid w:val="00D627CE"/>
    <w:rsid w:val="00D63208"/>
    <w:rsid w:val="00D634CF"/>
    <w:rsid w:val="00D647D5"/>
    <w:rsid w:val="00D64E17"/>
    <w:rsid w:val="00D654A1"/>
    <w:rsid w:val="00D65DE8"/>
    <w:rsid w:val="00D7048C"/>
    <w:rsid w:val="00D720A3"/>
    <w:rsid w:val="00D73FAD"/>
    <w:rsid w:val="00D75EC3"/>
    <w:rsid w:val="00D82970"/>
    <w:rsid w:val="00D82EA2"/>
    <w:rsid w:val="00D85FBF"/>
    <w:rsid w:val="00D908FA"/>
    <w:rsid w:val="00D93856"/>
    <w:rsid w:val="00D96046"/>
    <w:rsid w:val="00D967BF"/>
    <w:rsid w:val="00D96AC0"/>
    <w:rsid w:val="00DA1994"/>
    <w:rsid w:val="00DA1DBA"/>
    <w:rsid w:val="00DA3B07"/>
    <w:rsid w:val="00DA7831"/>
    <w:rsid w:val="00DA7972"/>
    <w:rsid w:val="00DB0295"/>
    <w:rsid w:val="00DB4372"/>
    <w:rsid w:val="00DC1767"/>
    <w:rsid w:val="00DC176E"/>
    <w:rsid w:val="00DC1BE0"/>
    <w:rsid w:val="00DC205F"/>
    <w:rsid w:val="00DC2D52"/>
    <w:rsid w:val="00DC3FEA"/>
    <w:rsid w:val="00DC527F"/>
    <w:rsid w:val="00DC561D"/>
    <w:rsid w:val="00DC6715"/>
    <w:rsid w:val="00DC794C"/>
    <w:rsid w:val="00DC7A65"/>
    <w:rsid w:val="00DD2261"/>
    <w:rsid w:val="00DD4811"/>
    <w:rsid w:val="00DD492F"/>
    <w:rsid w:val="00DD4C62"/>
    <w:rsid w:val="00DD556B"/>
    <w:rsid w:val="00DD56DB"/>
    <w:rsid w:val="00DD5DC6"/>
    <w:rsid w:val="00DE0ED4"/>
    <w:rsid w:val="00DE106C"/>
    <w:rsid w:val="00DE113D"/>
    <w:rsid w:val="00DE79BB"/>
    <w:rsid w:val="00DE7F29"/>
    <w:rsid w:val="00DF145B"/>
    <w:rsid w:val="00DF1CB1"/>
    <w:rsid w:val="00DF1F10"/>
    <w:rsid w:val="00DF3B83"/>
    <w:rsid w:val="00DF45D8"/>
    <w:rsid w:val="00DF51D0"/>
    <w:rsid w:val="00DF5408"/>
    <w:rsid w:val="00DF558D"/>
    <w:rsid w:val="00DF561A"/>
    <w:rsid w:val="00E01311"/>
    <w:rsid w:val="00E04443"/>
    <w:rsid w:val="00E04562"/>
    <w:rsid w:val="00E04CD5"/>
    <w:rsid w:val="00E05057"/>
    <w:rsid w:val="00E0681B"/>
    <w:rsid w:val="00E06F00"/>
    <w:rsid w:val="00E1181C"/>
    <w:rsid w:val="00E11AAC"/>
    <w:rsid w:val="00E12DB3"/>
    <w:rsid w:val="00E12E82"/>
    <w:rsid w:val="00E201BD"/>
    <w:rsid w:val="00E206ED"/>
    <w:rsid w:val="00E25323"/>
    <w:rsid w:val="00E25720"/>
    <w:rsid w:val="00E31358"/>
    <w:rsid w:val="00E3383C"/>
    <w:rsid w:val="00E375FD"/>
    <w:rsid w:val="00E377C5"/>
    <w:rsid w:val="00E4026B"/>
    <w:rsid w:val="00E46122"/>
    <w:rsid w:val="00E50343"/>
    <w:rsid w:val="00E53E83"/>
    <w:rsid w:val="00E54371"/>
    <w:rsid w:val="00E54590"/>
    <w:rsid w:val="00E5462C"/>
    <w:rsid w:val="00E54D7B"/>
    <w:rsid w:val="00E56780"/>
    <w:rsid w:val="00E56E4B"/>
    <w:rsid w:val="00E600DB"/>
    <w:rsid w:val="00E608EB"/>
    <w:rsid w:val="00E62893"/>
    <w:rsid w:val="00E63F34"/>
    <w:rsid w:val="00E65441"/>
    <w:rsid w:val="00E65F37"/>
    <w:rsid w:val="00E66790"/>
    <w:rsid w:val="00E66D2B"/>
    <w:rsid w:val="00E67C62"/>
    <w:rsid w:val="00E727F9"/>
    <w:rsid w:val="00E73B61"/>
    <w:rsid w:val="00E75F77"/>
    <w:rsid w:val="00E8179D"/>
    <w:rsid w:val="00E81988"/>
    <w:rsid w:val="00E845C2"/>
    <w:rsid w:val="00E8465D"/>
    <w:rsid w:val="00E86888"/>
    <w:rsid w:val="00E90A04"/>
    <w:rsid w:val="00E90F97"/>
    <w:rsid w:val="00E93D9D"/>
    <w:rsid w:val="00E951EA"/>
    <w:rsid w:val="00E95911"/>
    <w:rsid w:val="00EA0C5C"/>
    <w:rsid w:val="00EA541A"/>
    <w:rsid w:val="00EA5456"/>
    <w:rsid w:val="00EA6AAE"/>
    <w:rsid w:val="00EA7856"/>
    <w:rsid w:val="00EB0784"/>
    <w:rsid w:val="00EB10A5"/>
    <w:rsid w:val="00EB2AF1"/>
    <w:rsid w:val="00EB54B7"/>
    <w:rsid w:val="00EB579C"/>
    <w:rsid w:val="00EB589E"/>
    <w:rsid w:val="00EB5CF1"/>
    <w:rsid w:val="00EB78A0"/>
    <w:rsid w:val="00EC2642"/>
    <w:rsid w:val="00EC429F"/>
    <w:rsid w:val="00EC486D"/>
    <w:rsid w:val="00EC609A"/>
    <w:rsid w:val="00ED04A7"/>
    <w:rsid w:val="00ED0C9A"/>
    <w:rsid w:val="00ED31BD"/>
    <w:rsid w:val="00ED5877"/>
    <w:rsid w:val="00EE0FD8"/>
    <w:rsid w:val="00EE2749"/>
    <w:rsid w:val="00EE5670"/>
    <w:rsid w:val="00EE5804"/>
    <w:rsid w:val="00EE67E1"/>
    <w:rsid w:val="00EF1701"/>
    <w:rsid w:val="00EF1D19"/>
    <w:rsid w:val="00EF3F62"/>
    <w:rsid w:val="00EF612E"/>
    <w:rsid w:val="00EF69D8"/>
    <w:rsid w:val="00F02D1E"/>
    <w:rsid w:val="00F03488"/>
    <w:rsid w:val="00F042AE"/>
    <w:rsid w:val="00F04513"/>
    <w:rsid w:val="00F0707F"/>
    <w:rsid w:val="00F07345"/>
    <w:rsid w:val="00F109A0"/>
    <w:rsid w:val="00F1115B"/>
    <w:rsid w:val="00F1206E"/>
    <w:rsid w:val="00F12865"/>
    <w:rsid w:val="00F12E0C"/>
    <w:rsid w:val="00F13630"/>
    <w:rsid w:val="00F13E18"/>
    <w:rsid w:val="00F1436B"/>
    <w:rsid w:val="00F14685"/>
    <w:rsid w:val="00F14C70"/>
    <w:rsid w:val="00F158B9"/>
    <w:rsid w:val="00F15CC2"/>
    <w:rsid w:val="00F168B7"/>
    <w:rsid w:val="00F16FEE"/>
    <w:rsid w:val="00F26045"/>
    <w:rsid w:val="00F26E00"/>
    <w:rsid w:val="00F30F57"/>
    <w:rsid w:val="00F310BA"/>
    <w:rsid w:val="00F319C9"/>
    <w:rsid w:val="00F34D81"/>
    <w:rsid w:val="00F356E5"/>
    <w:rsid w:val="00F3587E"/>
    <w:rsid w:val="00F36194"/>
    <w:rsid w:val="00F4332F"/>
    <w:rsid w:val="00F47542"/>
    <w:rsid w:val="00F4772B"/>
    <w:rsid w:val="00F55D02"/>
    <w:rsid w:val="00F608D7"/>
    <w:rsid w:val="00F618A5"/>
    <w:rsid w:val="00F619ED"/>
    <w:rsid w:val="00F625DA"/>
    <w:rsid w:val="00F64870"/>
    <w:rsid w:val="00F65BCE"/>
    <w:rsid w:val="00F664B0"/>
    <w:rsid w:val="00F66CE3"/>
    <w:rsid w:val="00F72B08"/>
    <w:rsid w:val="00F731B8"/>
    <w:rsid w:val="00F73DBA"/>
    <w:rsid w:val="00F76DA8"/>
    <w:rsid w:val="00F80BC7"/>
    <w:rsid w:val="00F81FFF"/>
    <w:rsid w:val="00F839CC"/>
    <w:rsid w:val="00F83B76"/>
    <w:rsid w:val="00F84263"/>
    <w:rsid w:val="00F84877"/>
    <w:rsid w:val="00F8659E"/>
    <w:rsid w:val="00F931B7"/>
    <w:rsid w:val="00F94C76"/>
    <w:rsid w:val="00F95E7E"/>
    <w:rsid w:val="00FA0A62"/>
    <w:rsid w:val="00FA1199"/>
    <w:rsid w:val="00FA4560"/>
    <w:rsid w:val="00FA5763"/>
    <w:rsid w:val="00FA5B3E"/>
    <w:rsid w:val="00FA5C2E"/>
    <w:rsid w:val="00FA6DF6"/>
    <w:rsid w:val="00FB1301"/>
    <w:rsid w:val="00FB34A1"/>
    <w:rsid w:val="00FB4853"/>
    <w:rsid w:val="00FB5D34"/>
    <w:rsid w:val="00FB6A6A"/>
    <w:rsid w:val="00FC13BF"/>
    <w:rsid w:val="00FC1F95"/>
    <w:rsid w:val="00FC2079"/>
    <w:rsid w:val="00FD0FC9"/>
    <w:rsid w:val="00FD4046"/>
    <w:rsid w:val="00FD6321"/>
    <w:rsid w:val="00FD63FE"/>
    <w:rsid w:val="00FD771E"/>
    <w:rsid w:val="00FE0DDB"/>
    <w:rsid w:val="00FE1843"/>
    <w:rsid w:val="00FE2AA7"/>
    <w:rsid w:val="00FE3077"/>
    <w:rsid w:val="00FE383B"/>
    <w:rsid w:val="00FF1088"/>
    <w:rsid w:val="00FF3882"/>
    <w:rsid w:val="00FF38E8"/>
    <w:rsid w:val="00FF56D4"/>
    <w:rsid w:val="00FF693B"/>
    <w:rsid w:val="00FF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>
      <o:colormru v:ext="edit" colors="#e8f6fe"/>
    </o:shapedefaults>
    <o:shapelayout v:ext="edit">
      <o:idmap v:ext="edit" data="1"/>
    </o:shapelayout>
  </w:shapeDefaults>
  <w:decimalSymbol w:val="."/>
  <w:listSeparator w:val=","/>
  <w14:docId w14:val="70A38A77"/>
  <w15:docId w15:val="{B6513205-E1B9-4DEF-B088-5108A0AB7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4A2"/>
    <w:pPr>
      <w:spacing w:before="120" w:after="120" w:line="360" w:lineRule="auto"/>
    </w:pPr>
    <w:rPr>
      <w:rFonts w:ascii="HelveticaNeueLT Std" w:hAnsi="HelveticaNeueLT Std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0F08"/>
    <w:pPr>
      <w:keepNext/>
      <w:keepLines/>
      <w:spacing w:before="240" w:after="240"/>
      <w:outlineLvl w:val="0"/>
    </w:pPr>
    <w:rPr>
      <w:rFonts w:ascii="Franklin Gothic Book" w:hAnsi="Franklin Gothic Book" w:cs="Times New Roman"/>
      <w:b/>
      <w:bCs/>
      <w:color w:val="6E267B"/>
      <w:sz w:val="72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F310BA"/>
    <w:pPr>
      <w:keepNext/>
      <w:keepLines/>
      <w:outlineLvl w:val="1"/>
    </w:pPr>
    <w:rPr>
      <w:rFonts w:ascii="Franklin Gothic Book" w:hAnsi="Franklin Gothic Book" w:cs="Times New Roman"/>
      <w:b/>
      <w:bCs/>
      <w:color w:val="6E267B"/>
      <w:sz w:val="40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D355EC"/>
    <w:pPr>
      <w:keepNext/>
      <w:outlineLvl w:val="2"/>
    </w:pPr>
    <w:rPr>
      <w:rFonts w:ascii="Franklin Gothic Book" w:hAnsi="Franklin Gothic Book" w:cs="Times New Roman"/>
      <w:b/>
      <w:bCs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00F08"/>
    <w:rPr>
      <w:rFonts w:ascii="Franklin Gothic Book" w:hAnsi="Franklin Gothic Book"/>
      <w:b/>
      <w:bCs/>
      <w:color w:val="6E267B"/>
      <w:sz w:val="72"/>
      <w:szCs w:val="28"/>
      <w:lang w:val="x-none" w:eastAsia="x-none"/>
    </w:rPr>
  </w:style>
  <w:style w:type="character" w:customStyle="1" w:styleId="Heading2Char">
    <w:name w:val="Heading 2 Char"/>
    <w:link w:val="Heading2"/>
    <w:uiPriority w:val="9"/>
    <w:rsid w:val="00F310BA"/>
    <w:rPr>
      <w:rFonts w:ascii="Franklin Gothic Book" w:hAnsi="Franklin Gothic Book"/>
      <w:b/>
      <w:bCs/>
      <w:color w:val="6E267B"/>
      <w:sz w:val="40"/>
      <w:szCs w:val="26"/>
      <w:lang w:val="x-none" w:eastAsia="x-none"/>
    </w:rPr>
  </w:style>
  <w:style w:type="character" w:styleId="Strong">
    <w:name w:val="Strong"/>
    <w:uiPriority w:val="22"/>
    <w:qFormat/>
    <w:rsid w:val="00527074"/>
    <w:rPr>
      <w:rFonts w:ascii="HelveticaNeueLT Std" w:hAnsi="HelveticaNeueLT Std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241D5A"/>
    <w:rPr>
      <w:rFonts w:ascii="HelveticaNeueLT Std" w:hAnsi="HelveticaNeueLT Std"/>
      <w:b/>
      <w:color w:val="6E267B"/>
      <w:sz w:val="28"/>
      <w:u w:val="non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D355EC"/>
    <w:rPr>
      <w:rFonts w:ascii="Franklin Gothic Book" w:hAnsi="Franklin Gothic Book"/>
      <w:b/>
      <w:bCs/>
      <w:sz w:val="36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214414"/>
    <w:pPr>
      <w:tabs>
        <w:tab w:val="right" w:pos="9016"/>
      </w:tabs>
      <w:spacing w:after="360"/>
    </w:pPr>
  </w:style>
  <w:style w:type="paragraph" w:styleId="TOC2">
    <w:name w:val="toc 2"/>
    <w:basedOn w:val="Normal"/>
    <w:next w:val="Normal"/>
    <w:autoRedefine/>
    <w:uiPriority w:val="39"/>
    <w:unhideWhenUsed/>
    <w:rsid w:val="00785FE2"/>
    <w:pPr>
      <w:spacing w:after="100"/>
      <w:ind w:left="280"/>
    </w:p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paragraph" w:styleId="ListParagraph">
    <w:name w:val="List Paragraph"/>
    <w:basedOn w:val="Normal"/>
    <w:uiPriority w:val="34"/>
    <w:qFormat/>
    <w:rsid w:val="00BE3039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rsid w:val="00B52BED"/>
    <w:rPr>
      <w:color w:val="605E5C"/>
      <w:shd w:val="clear" w:color="auto" w:fill="E1DFDD"/>
    </w:rPr>
  </w:style>
  <w:style w:type="paragraph" w:customStyle="1" w:styleId="Pa5">
    <w:name w:val="Pa5"/>
    <w:basedOn w:val="Default"/>
    <w:next w:val="Default"/>
    <w:uiPriority w:val="99"/>
    <w:rsid w:val="00DA7831"/>
    <w:pPr>
      <w:spacing w:line="251" w:lineRule="atLeast"/>
    </w:pPr>
    <w:rPr>
      <w:rFonts w:ascii="Helvetica Neue LT Std" w:eastAsiaTheme="minorHAnsi" w:hAnsi="Helvetica Neue LT Std" w:cstheme="minorBidi"/>
      <w:color w:val="auto"/>
      <w:lang w:eastAsia="en-US"/>
    </w:rPr>
  </w:style>
  <w:style w:type="paragraph" w:customStyle="1" w:styleId="Pa4">
    <w:name w:val="Pa4"/>
    <w:basedOn w:val="Default"/>
    <w:next w:val="Default"/>
    <w:uiPriority w:val="99"/>
    <w:rsid w:val="00DA7831"/>
    <w:pPr>
      <w:spacing w:line="251" w:lineRule="atLeast"/>
    </w:pPr>
    <w:rPr>
      <w:rFonts w:ascii="Helvetica Neue LT Std" w:eastAsiaTheme="minorHAnsi" w:hAnsi="Helvetica Neue LT Std" w:cstheme="minorBidi"/>
      <w:color w:val="auto"/>
      <w:lang w:eastAsia="en-US"/>
    </w:rPr>
  </w:style>
  <w:style w:type="character" w:customStyle="1" w:styleId="A4">
    <w:name w:val="A4"/>
    <w:uiPriority w:val="99"/>
    <w:rsid w:val="0048287A"/>
    <w:rPr>
      <w:rFonts w:cs="Helvetica Neue LT Std"/>
      <w:color w:val="000000"/>
      <w:sz w:val="25"/>
      <w:szCs w:val="25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0B33"/>
    <w:rPr>
      <w:color w:val="800080" w:themeColor="followedHyperlink"/>
      <w:u w:val="single"/>
    </w:rPr>
  </w:style>
  <w:style w:type="paragraph" w:customStyle="1" w:styleId="Pa8">
    <w:name w:val="Pa8"/>
    <w:basedOn w:val="Default"/>
    <w:next w:val="Default"/>
    <w:uiPriority w:val="99"/>
    <w:rsid w:val="002E140A"/>
    <w:pPr>
      <w:spacing w:line="251" w:lineRule="atLeast"/>
    </w:pPr>
    <w:rPr>
      <w:rFonts w:ascii="Helvetica Neue LT Std" w:eastAsiaTheme="minorHAnsi" w:hAnsi="Helvetica Neue LT Std" w:cstheme="minorBidi"/>
      <w:color w:val="auto"/>
      <w:lang w:eastAsia="en-US"/>
    </w:rPr>
  </w:style>
  <w:style w:type="character" w:styleId="Emphasis">
    <w:name w:val="Emphasis"/>
    <w:basedOn w:val="DefaultParagraphFont"/>
    <w:uiPriority w:val="20"/>
    <w:qFormat/>
    <w:rsid w:val="000C7D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4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aec.gov.au/enrol" TargetMode="External"/><Relationship Id="rId18" Type="http://schemas.openxmlformats.org/officeDocument/2006/relationships/hyperlink" Target="http://www.aec.gov.a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instagram.com/auselectoralcom/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://www.aec.gov.au/assistance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aec.gov.au/check" TargetMode="External"/><Relationship Id="rId20" Type="http://schemas.openxmlformats.org/officeDocument/2006/relationships/hyperlink" Target="https://twitter.com/AusElectoral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http://www.aec.gov.au/enrol/send-form.htm" TargetMode="External"/><Relationship Id="rId23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hyperlink" Target="https://www.facebook.com/AusElectoral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Relationship Id="rId22" Type="http://schemas.openxmlformats.org/officeDocument/2006/relationships/hyperlink" Target="https://www.informationaccessgroup.com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AG\Easy%20Read%20templates\Client%20ER%20templates\AEC%20-%20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342B7-70EC-4363-9854-EC75DF141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AEC - ER Template</Template>
  <TotalTime>2</TotalTime>
  <Pages>8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6130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Ian Thomas</dc:creator>
  <cp:lastModifiedBy>Angela Sharpe</cp:lastModifiedBy>
  <cp:revision>4</cp:revision>
  <cp:lastPrinted>2019-01-30T06:34:00Z</cp:lastPrinted>
  <dcterms:created xsi:type="dcterms:W3CDTF">2019-03-14T06:34:00Z</dcterms:created>
  <dcterms:modified xsi:type="dcterms:W3CDTF">2019-03-14T06:37:00Z</dcterms:modified>
</cp:coreProperties>
</file>